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FA1" w14:textId="5392C1AA" w:rsidR="001C62B1" w:rsidRDefault="00303FED">
      <w:r>
        <w:rPr>
          <w:noProof/>
        </w:rPr>
        <mc:AlternateContent>
          <mc:Choice Requires="wps">
            <w:drawing>
              <wp:anchor distT="0" distB="0" distL="114300" distR="114300" simplePos="0" relativeHeight="251658391" behindDoc="0" locked="0" layoutInCell="1" allowOverlap="1" wp14:anchorId="0391D117" wp14:editId="517FEFB5">
                <wp:simplePos x="0" y="0"/>
                <wp:positionH relativeFrom="page">
                  <wp:posOffset>7496810</wp:posOffset>
                </wp:positionH>
                <wp:positionV relativeFrom="page">
                  <wp:posOffset>2438400</wp:posOffset>
                </wp:positionV>
                <wp:extent cx="2128520" cy="765810"/>
                <wp:effectExtent l="0" t="0" r="0" b="21590"/>
                <wp:wrapTight wrapText="bothSides">
                  <wp:wrapPolygon edited="0">
                    <wp:start x="258" y="0"/>
                    <wp:lineTo x="258" y="21493"/>
                    <wp:lineTo x="21136" y="21493"/>
                    <wp:lineTo x="21136" y="0"/>
                    <wp:lineTo x="258" y="0"/>
                  </wp:wrapPolygon>
                </wp:wrapTight>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58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41BDCEE" w14:textId="77777777" w:rsidR="00303FED" w:rsidRDefault="003E418B" w:rsidP="001C62B1">
                            <w:pPr>
                              <w:pStyle w:val="Subtitle"/>
                              <w:rPr>
                                <w:sz w:val="24"/>
                              </w:rPr>
                            </w:pPr>
                            <w:r w:rsidRPr="00303FED">
                              <w:rPr>
                                <w:sz w:val="24"/>
                              </w:rPr>
                              <w:t>N</w:t>
                            </w:r>
                            <w:r w:rsidR="00303FED">
                              <w:rPr>
                                <w:sz w:val="24"/>
                              </w:rPr>
                              <w:t xml:space="preserve">C Youth Violence </w:t>
                            </w:r>
                          </w:p>
                          <w:p w14:paraId="0781E31B" w14:textId="2BF758B3" w:rsidR="003E418B" w:rsidRPr="00303FED" w:rsidRDefault="003E418B" w:rsidP="001C62B1">
                            <w:pPr>
                              <w:pStyle w:val="Subtitle"/>
                              <w:rPr>
                                <w:sz w:val="24"/>
                              </w:rPr>
                            </w:pPr>
                            <w:r w:rsidRPr="00303FED">
                              <w:rPr>
                                <w:sz w:val="24"/>
                              </w:rPr>
                              <w:t>Prevention Center</w:t>
                            </w:r>
                          </w:p>
                          <w:p w14:paraId="1CA6F810" w14:textId="77777777" w:rsidR="003E418B" w:rsidRPr="00303FED" w:rsidRDefault="003E418B" w:rsidP="001C62B1">
                            <w:pPr>
                              <w:pStyle w:val="Subtitle"/>
                              <w:rPr>
                                <w:sz w:val="24"/>
                              </w:rPr>
                            </w:pPr>
                            <w:r w:rsidRPr="00303FED">
                              <w:rPr>
                                <w:sz w:val="24"/>
                              </w:rPr>
                              <w:t xml:space="preserve">800 N. Walnut Street </w:t>
                            </w:r>
                          </w:p>
                          <w:p w14:paraId="397FEB0A" w14:textId="7C6BD3AB" w:rsidR="003E418B" w:rsidRDefault="003E418B" w:rsidP="001C62B1">
                            <w:pPr>
                              <w:pStyle w:val="Subtitle"/>
                            </w:pPr>
                            <w:r w:rsidRPr="00303FED">
                              <w:rPr>
                                <w:sz w:val="24"/>
                              </w:rPr>
                              <w:t>Lumberton, NC 2835</w:t>
                            </w:r>
                            <w:r>
                              <w:t>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1D117" id="_x0000_t202" coordsize="21600,21600" o:spt="202" path="m,l,21600r21600,l21600,xe">
                <v:stroke joinstyle="miter"/>
                <v:path gradientshapeok="t" o:connecttype="rect"/>
              </v:shapetype>
              <v:shape id="Text Box 45" o:spid="_x0000_s1026" type="#_x0000_t202" style="position:absolute;margin-left:590.3pt;margin-top:192pt;width:167.6pt;height:60.3pt;z-index:251658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" filled="f" stroked="f">
                <v:textbox inset=",0,,0">
                  <w:txbxContent>
                    <w:p w14:paraId="341BDCEE" w14:textId="77777777" w:rsidR="00303FED" w:rsidRDefault="003E418B" w:rsidP="001C62B1">
                      <w:pPr>
                        <w:pStyle w:val="Subtitle"/>
                        <w:rPr>
                          <w:sz w:val="24"/>
                        </w:rPr>
                      </w:pPr>
                      <w:r w:rsidRPr="00303FED">
                        <w:rPr>
                          <w:sz w:val="24"/>
                        </w:rPr>
                        <w:t>N</w:t>
                      </w:r>
                      <w:r w:rsidR="00303FED">
                        <w:rPr>
                          <w:sz w:val="24"/>
                        </w:rPr>
                        <w:t xml:space="preserve">C Youth Violence </w:t>
                      </w:r>
                    </w:p>
                    <w:p w14:paraId="0781E31B" w14:textId="2BF758B3" w:rsidR="003E418B" w:rsidRPr="00303FED" w:rsidRDefault="003E418B" w:rsidP="001C62B1">
                      <w:pPr>
                        <w:pStyle w:val="Subtitle"/>
                        <w:rPr>
                          <w:sz w:val="24"/>
                        </w:rPr>
                      </w:pPr>
                      <w:r w:rsidRPr="00303FED">
                        <w:rPr>
                          <w:sz w:val="24"/>
                        </w:rPr>
                        <w:t>Prevention Center</w:t>
                      </w:r>
                    </w:p>
                    <w:p w14:paraId="1CA6F810" w14:textId="77777777" w:rsidR="003E418B" w:rsidRPr="00303FED" w:rsidRDefault="003E418B" w:rsidP="001C62B1">
                      <w:pPr>
                        <w:pStyle w:val="Subtitle"/>
                        <w:rPr>
                          <w:sz w:val="24"/>
                        </w:rPr>
                      </w:pPr>
                      <w:r w:rsidRPr="00303FED">
                        <w:rPr>
                          <w:sz w:val="24"/>
                        </w:rPr>
                        <w:t xml:space="preserve">800 N. Walnut Street </w:t>
                      </w:r>
                    </w:p>
                    <w:p w14:paraId="397FEB0A" w14:textId="7C6BD3AB" w:rsidR="003E418B" w:rsidRDefault="003E418B" w:rsidP="001C62B1">
                      <w:pPr>
                        <w:pStyle w:val="Subtitle"/>
                      </w:pPr>
                      <w:r w:rsidRPr="00303FED">
                        <w:rPr>
                          <w:sz w:val="24"/>
                        </w:rPr>
                        <w:t>Lumberton, NC 2835</w:t>
                      </w:r>
                      <w:r>
                        <w:t>8</w:t>
                      </w:r>
                    </w:p>
                  </w:txbxContent>
                </v:textbox>
                <w10:wrap type="tight" anchorx="page" anchory="page"/>
              </v:shape>
            </w:pict>
          </mc:Fallback>
        </mc:AlternateContent>
      </w:r>
      <w:r>
        <w:rPr>
          <w:rFonts w:cs="Bebas Neue"/>
          <w:noProof/>
          <w:sz w:val="26"/>
          <w:szCs w:val="26"/>
        </w:rPr>
        <w:drawing>
          <wp:anchor distT="0" distB="0" distL="114300" distR="114300" simplePos="0" relativeHeight="251659416" behindDoc="0" locked="0" layoutInCell="1" allowOverlap="1" wp14:anchorId="086CFA14" wp14:editId="1242C326">
            <wp:simplePos x="0" y="0"/>
            <wp:positionH relativeFrom="page">
              <wp:posOffset>7531100</wp:posOffset>
            </wp:positionH>
            <wp:positionV relativeFrom="page">
              <wp:posOffset>868680</wp:posOffset>
            </wp:positionV>
            <wp:extent cx="2094230" cy="1429385"/>
            <wp:effectExtent l="0" t="0" r="0" b="0"/>
            <wp:wrapTight wrapText="bothSides">
              <wp:wrapPolygon edited="0">
                <wp:start x="0" y="0"/>
                <wp:lineTo x="0" y="21111"/>
                <wp:lineTo x="21220" y="21111"/>
                <wp:lineTo x="2122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230"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389" behindDoc="0" locked="0" layoutInCell="1" allowOverlap="1" wp14:anchorId="01E77E43" wp14:editId="659152D6">
                <wp:simplePos x="0" y="0"/>
                <wp:positionH relativeFrom="page">
                  <wp:posOffset>7042150</wp:posOffset>
                </wp:positionH>
                <wp:positionV relativeFrom="page">
                  <wp:posOffset>365760</wp:posOffset>
                </wp:positionV>
                <wp:extent cx="2654300" cy="3383280"/>
                <wp:effectExtent l="0" t="0" r="38100" b="20320"/>
                <wp:wrapTight wrapText="bothSides">
                  <wp:wrapPolygon edited="0">
                    <wp:start x="0" y="0"/>
                    <wp:lineTo x="0" y="21568"/>
                    <wp:lineTo x="21703" y="21568"/>
                    <wp:lineTo x="21703" y="21405"/>
                    <wp:lineTo x="7234" y="20757"/>
                    <wp:lineTo x="21703" y="18811"/>
                    <wp:lineTo x="21703" y="0"/>
                    <wp:lineTo x="0"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3383280"/>
                          <a:chOff x="11090" y="576"/>
                          <a:chExt cx="4180" cy="4330"/>
                        </a:xfrm>
                      </wpg:grpSpPr>
                      <wps:wsp>
                        <wps:cNvPr id="43" name="Rectangle 5"/>
                        <wps:cNvSpPr>
                          <a:spLocks noChangeArrowheads="1"/>
                        </wps:cNvSpPr>
                        <wps:spPr bwMode="auto">
                          <a:xfrm>
                            <a:off x="11090" y="576"/>
                            <a:ext cx="4176" cy="3764"/>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4" name="Rectangle 13"/>
                        <wps:cNvSpPr>
                          <a:spLocks noChangeArrowheads="1"/>
                        </wps:cNvSpPr>
                        <wps:spPr bwMode="auto">
                          <a:xfrm>
                            <a:off x="11670" y="576"/>
                            <a:ext cx="3600" cy="576"/>
                          </a:xfrm>
                          <a:prstGeom prst="rect">
                            <a:avLst/>
                          </a:prstGeom>
                          <a:solidFill>
                            <a:schemeClr val="bg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a:off x="11670" y="1142"/>
                            <a:ext cx="3600"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46" name="Rectangle 7"/>
                        <wps:cNvSpPr>
                          <a:spLocks noChangeArrowheads="1"/>
                        </wps:cNvSpPr>
                        <wps:spPr bwMode="auto">
                          <a:xfrm>
                            <a:off x="11090" y="4330"/>
                            <a:ext cx="576" cy="576"/>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7" name="Line 23"/>
                        <wps:cNvCnPr/>
                        <wps:spPr bwMode="auto">
                          <a:xfrm>
                            <a:off x="11090" y="4906"/>
                            <a:ext cx="4176"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9" o:spid="_x0000_s1026" style="position:absolute;margin-left:554.5pt;margin-top:28.8pt;width:209pt;height:266.4pt;z-index:251658389;mso-position-horizontal-relative:page;mso-position-vertical-relative:page" coordorigin="11090,576" coordsize="4180,4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">
                <v:rect id="Rectangle 5" o:spid="_x0000_s1027" style="position:absolute;left:11090;top:576;width:4176;height:3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uTixAAA&#10;ANsAAAAPAAAAZHJzL2Rvd25yZXYueG1sRI9Pa8JAFMTvQr/D8gredGMMUlLXIKWCFw+J/XN9ZJ9J&#10;SPZtyK4x+um7hUKPw8z8htlmk+nESINrLCtYLSMQxKXVDVcKPs6HxQsI55E1dpZJwZ0cZLun2RZT&#10;bW+c01j4SgQIuxQV1N73qZSurMmgW9qeOHgXOxj0QQ6V1APeAtx0Mo6ijTTYcFiosae3msq2uBoF&#10;8fvqUXzGbV58mTGRJvHfeXdSav487V9BeJr8f/ivfdQKkjX8fg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MLk4sQAAADbAAAADwAAAAAAAAAAAAAAAACXAgAAZHJzL2Rv&#10;d25yZXYueG1sUEsFBgAAAAAEAAQA9QAAAIgDAAAAAA==&#10;" fillcolor="#4f446d [3215]" stroked="f" strokecolor="#4a7ebb" strokeweight="1.5pt">
                  <v:shadow opacity="22938f" mv:blur="38100f" offset="0,2pt"/>
                  <v:textbox inset=",7.2pt,,7.2pt"/>
                </v:rect>
                <v:rect id="Rectangle 13" o:spid="_x0000_s1028" style="position:absolute;left:11670;top:576;width:360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47AxAAA&#10;ANsAAAAPAAAAZHJzL2Rvd25yZXYueG1sRI9Ba8JAFITvBf/D8gRvdaOGtkRXEaHFQ3uoyQ94Zp9J&#10;SPZt2F2T+O+7hUKPw8x8w+wOk+nEQM43lhWslgkI4tLqhisFRf7+/AbCB2SNnWVS8CAPh/3saYeZ&#10;tiN/03AJlYgQ9hkqqEPoMyl9WZNBv7Q9cfRu1hkMUbpKaodjhJtOrpPkRRpsOC7U2NOpprK93I2C&#10;/HPoJn/8+hgK196rW3v1p82rUov5dNyCCDSF//Bf+6wVpCn8fo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OwMQAAADbAAAADwAAAAAAAAAAAAAAAACXAgAAZHJzL2Rv&#10;d25yZXYueG1sUEsFBgAAAAAEAAQA9QAAAIgDAAAAAA==&#10;" fillcolor="#a499c1 [3214]" stroked="f" strokecolor="#4a7ebb" strokeweight="1.5pt">
                  <v:shadow opacity="22938f" mv:blur="38100f" offset="0,2pt"/>
                  <v:textbox inset=",7.2pt,,7.2pt"/>
                </v:rect>
                <v:line id="Line 24" o:spid="_x0000_s1029" style="position:absolute;visibility:visible;mso-wrap-style:square" from="11670,1142" to="15270,1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BvrcQAAADbAAAADwAAAGRycy9kb3ducmV2LnhtbESP3WoCMRSE7wu+QziCd92sotJujeJf&#10;Qaotatv7w+a4WdycLJuo69s3hUIvh5n5hpnMWluJKzW+dKygn6QgiHOnSy4UfH2+Pj6B8AFZY+WY&#10;FNzJw2zaeZhgpt2ND3Q9hkJECPsMFZgQ6kxKnxuy6BNXE0fv5BqLIcqmkLrBW4TbSg7SdCwtlhwX&#10;DNa0NJSfjxerYI+pacvd+/p7IWv7nG/fVqOPsVK9bjt/ARGoDf/hv/ZGKxiO4PdL/AFy+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QG+txAAAANsAAAAPAAAAAAAAAAAA&#10;AAAAAKECAABkcnMvZG93bnJldi54bWxQSwUGAAAAAAQABAD5AAAAkgMAAAAA&#10;" strokecolor="white [3212]" strokeweight="1pt">
                  <v:shadow opacity="22938f" mv:blur="38100f" offset="0,2pt"/>
                </v:line>
                <v:rect id="Rectangle 7" o:spid="_x0000_s1030" style="position:absolute;left:11090;top:433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VWxQAA&#10;ANsAAAAPAAAAZHJzL2Rvd25yZXYueG1sRI9BawIxFITvBf9DeEJvNVsRbbdGWaQtnqzdltrjY/O6&#10;Wd28LEnU9d83QqHHYWa+YebL3rbiRD40jhXcjzIQxJXTDdcKPj9e7h5AhIissXVMCi4UYLkY3Mwx&#10;1+7M73QqYy0ShEOOCkyMXS5lqAxZDCPXESfvx3mLMUlfS+3xnOC2leMsm0qLDacFgx2tDFWH8mgV&#10;PLe7wviv/WQzk+X3o9vWr2+7QqnbYV88gYjUx//wX3utFUymcP2Sf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tVbFAAAA2wAAAA8AAAAAAAAAAAAAAAAAlwIAAGRycy9k&#10;b3ducmV2LnhtbFBLBQYAAAAABAAEAPUAAACJAwAAAAA=&#10;" fillcolor="#f90 [3204]" stroked="f" strokecolor="#4a7ebb" strokeweight="1.5pt">
                  <v:shadow opacity="22938f" mv:blur="38100f" offset="0,2pt"/>
                  <v:textbox inset=",7.2pt,,7.2pt"/>
                </v:rect>
                <v:line id="Line 23" o:spid="_x0000_s1031" style="position:absolute;visibility:visible;mso-wrap-style:square" from="11090,4906" to="15266,4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5UQcQAAADbAAAADwAAAGRycy9kb3ducmV2LnhtbESPW2sCMRSE3wX/QzhC3zRrab2sRrE3&#10;KK2K1/fD5rhZ3Jwsm1S3/74pCD4OM/MNM503thQXqn3hWEG/l4AgzpwuOFdw2H90RyB8QNZYOiYF&#10;v+RhPmu3pphqd+UtXXYhFxHCPkUFJoQqldJnhiz6nquIo3dytcUQZZ1LXeM1wm0pH5NkIC0WHBcM&#10;VvRqKDvvfqyCDSamKZar9+OLrOw4+/56e14PlHroNIsJiEBNuIdv7U+t4GkI/1/iD5C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lRBxAAAANsAAAAPAAAAAAAAAAAA&#10;AAAAAKECAABkcnMvZG93bnJldi54bWxQSwUGAAAAAAQABAD5AAAAkgMAAAAA&#10;" strokecolor="white [3212]" strokeweight="1pt">
                  <v:shadow opacity="22938f" mv:blur="38100f" offset="0,2pt"/>
                </v:line>
                <v:line id="Line 22" o:spid="_x0000_s1032" style="position:absolute;visibility:visible;mso-wrap-style:square" from="11090,4330" to="15266,4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HAM8IAAADbAAAADwAAAGRycy9kb3ducmV2LnhtbERPW2vCMBR+F/Yfwhn4pqni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0HAM8IAAADbAAAADwAAAAAAAAAAAAAA&#10;AAChAgAAZHJzL2Rvd25yZXYueG1sUEsFBgAAAAAEAAQA+QAAAJADAAAAAA==&#10;" strokecolor="white [3212]" strokeweight="1pt">
                  <v:shadow opacity="22938f" mv:blur="38100f" offset="0,2pt"/>
                </v:line>
                <w10:wrap type="tight" anchorx="page" anchory="page"/>
              </v:group>
            </w:pict>
          </mc:Fallback>
        </mc:AlternateContent>
      </w:r>
      <w:r>
        <w:rPr>
          <w:noProof/>
        </w:rPr>
        <w:drawing>
          <wp:anchor distT="0" distB="0" distL="118745" distR="118745" simplePos="0" relativeHeight="251658383" behindDoc="0" locked="0" layoutInCell="1" allowOverlap="1" wp14:anchorId="243AFE9A" wp14:editId="5D9BC7B6">
            <wp:simplePos x="0" y="0"/>
            <wp:positionH relativeFrom="page">
              <wp:posOffset>7040880</wp:posOffset>
            </wp:positionH>
            <wp:positionV relativeFrom="page">
              <wp:posOffset>3816985</wp:posOffset>
            </wp:positionV>
            <wp:extent cx="2654300" cy="3282315"/>
            <wp:effectExtent l="0" t="0" r="12700" b="0"/>
            <wp:wrapTight wrapText="bothSides">
              <wp:wrapPolygon edited="0">
                <wp:start x="4341" y="0"/>
                <wp:lineTo x="1447" y="1337"/>
                <wp:lineTo x="1240" y="2674"/>
                <wp:lineTo x="0" y="2674"/>
                <wp:lineTo x="0" y="8358"/>
                <wp:lineTo x="827" y="10698"/>
                <wp:lineTo x="2894" y="13372"/>
                <wp:lineTo x="10128" y="21395"/>
                <wp:lineTo x="11368" y="21395"/>
                <wp:lineTo x="13435" y="18721"/>
                <wp:lineTo x="18810" y="13372"/>
                <wp:lineTo x="20877" y="10698"/>
                <wp:lineTo x="21497" y="8358"/>
                <wp:lineTo x="21497" y="5349"/>
                <wp:lineTo x="21290" y="4179"/>
                <wp:lineTo x="19843" y="2674"/>
                <wp:lineTo x="20050" y="1337"/>
                <wp:lineTo x="15916" y="334"/>
                <wp:lineTo x="7855" y="0"/>
                <wp:lineTo x="4341" y="0"/>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stone images:42-16573018-REV.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54300" cy="3282315"/>
                    </a:xfrm>
                    <a:prstGeom prst="rect">
                      <a:avLst/>
                    </a:prstGeom>
                    <a:noFill/>
                    <a:ln w="9525">
                      <a:noFill/>
                      <a:miter lim="800000"/>
                      <a:headEnd/>
                      <a:tailEnd/>
                    </a:ln>
                  </pic:spPr>
                </pic:pic>
              </a:graphicData>
            </a:graphic>
            <wp14:sizeRelV relativeFrom="margin">
              <wp14:pctHeight>0</wp14:pctHeight>
            </wp14:sizeRelV>
          </wp:anchor>
        </w:drawing>
      </w:r>
      <w:r w:rsidR="00E146AA">
        <w:rPr>
          <w:noProof/>
        </w:rPr>
        <w:drawing>
          <wp:anchor distT="0" distB="0" distL="118745" distR="118745" simplePos="0" relativeHeight="251658313" behindDoc="0" locked="0" layoutInCell="1" allowOverlap="1" wp14:anchorId="15C37237" wp14:editId="33885385">
            <wp:simplePos x="0" y="0"/>
            <wp:positionH relativeFrom="page">
              <wp:posOffset>368300</wp:posOffset>
            </wp:positionH>
            <wp:positionV relativeFrom="page">
              <wp:posOffset>387985</wp:posOffset>
            </wp:positionV>
            <wp:extent cx="2654300" cy="2338705"/>
            <wp:effectExtent l="0" t="0" r="12700" b="0"/>
            <wp:wrapTight wrapText="bothSides">
              <wp:wrapPolygon edited="0">
                <wp:start x="0" y="0"/>
                <wp:lineTo x="0" y="21348"/>
                <wp:lineTo x="21497" y="21348"/>
                <wp:lineTo x="21497" y="0"/>
                <wp:lineTo x="0" y="0"/>
              </wp:wrapPolygon>
            </wp:wrapTight>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54300" cy="2338705"/>
                    </a:xfrm>
                    <a:prstGeom prst="rect">
                      <a:avLst/>
                    </a:prstGeom>
                    <a:noFill/>
                    <a:ln w="9525">
                      <a:noFill/>
                      <a:miter lim="800000"/>
                      <a:headEnd/>
                      <a:tailEnd/>
                    </a:ln>
                  </pic:spPr>
                </pic:pic>
              </a:graphicData>
            </a:graphic>
            <wp14:sizeRelV relativeFrom="margin">
              <wp14:pctHeight>0</wp14:pctHeight>
            </wp14:sizeRelV>
          </wp:anchor>
        </w:drawing>
      </w:r>
      <w:r w:rsidR="00DB291F">
        <w:rPr>
          <w:noProof/>
        </w:rPr>
        <mc:AlternateContent>
          <mc:Choice Requires="wps">
            <w:drawing>
              <wp:anchor distT="0" distB="0" distL="114300" distR="114300" simplePos="0" relativeHeight="251658301" behindDoc="0" locked="0" layoutInCell="1" allowOverlap="1" wp14:anchorId="758859A5" wp14:editId="745A106A">
                <wp:simplePos x="0" y="0"/>
                <wp:positionH relativeFrom="page">
                  <wp:posOffset>3606800</wp:posOffset>
                </wp:positionH>
                <wp:positionV relativeFrom="page">
                  <wp:posOffset>2159000</wp:posOffset>
                </wp:positionV>
                <wp:extent cx="2844800" cy="5638800"/>
                <wp:effectExtent l="0" t="0" r="0" b="0"/>
                <wp:wrapTight wrapText="bothSides">
                  <wp:wrapPolygon edited="0">
                    <wp:start x="193" y="0"/>
                    <wp:lineTo x="193" y="21503"/>
                    <wp:lineTo x="21214" y="21503"/>
                    <wp:lineTo x="21214" y="0"/>
                    <wp:lineTo x="193" y="0"/>
                  </wp:wrapPolygon>
                </wp:wrapTight>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638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ECB3662" w14:textId="72D6C9BE" w:rsidR="003E418B" w:rsidRDefault="003E418B" w:rsidP="003A3825">
                            <w:pPr>
                              <w:widowControl w:val="0"/>
                              <w:autoSpaceDE w:val="0"/>
                              <w:autoSpaceDN w:val="0"/>
                              <w:adjustRightInd w:val="0"/>
                              <w:spacing w:after="240" w:line="300" w:lineRule="atLeast"/>
                              <w:rPr>
                                <w:rFonts w:ascii="Times Roman" w:hAnsi="Times Roman" w:cs="Times Roman"/>
                                <w:color w:val="3B72F2"/>
                                <w:sz w:val="34"/>
                                <w:szCs w:val="34"/>
                              </w:rPr>
                            </w:pPr>
                            <w:r>
                              <w:rPr>
                                <w:rFonts w:ascii="Times Roman" w:hAnsi="Times Roman" w:cs="Times Roman"/>
                                <w:color w:val="3B72F2"/>
                                <w:sz w:val="34"/>
                                <w:szCs w:val="34"/>
                              </w:rPr>
                              <w:t>Survivor Expression &amp; Empowerment through Interactive</w:t>
                            </w:r>
                            <w:r w:rsidRPr="001E2527">
                              <w:rPr>
                                <w:rFonts w:ascii="Times Roman" w:hAnsi="Times Roman" w:cs="Times Roman"/>
                                <w:color w:val="3B72F2"/>
                                <w:sz w:val="34"/>
                                <w:szCs w:val="34"/>
                              </w:rPr>
                              <w:t xml:space="preserve"> Theatre</w:t>
                            </w:r>
                            <w:r>
                              <w:rPr>
                                <w:rFonts w:ascii="Times Roman" w:hAnsi="Times Roman" w:cs="Times Roman"/>
                                <w:color w:val="3B72F2"/>
                                <w:sz w:val="34"/>
                                <w:szCs w:val="34"/>
                              </w:rPr>
                              <w:t xml:space="preserve"> (SEE-IT)</w:t>
                            </w:r>
                          </w:p>
                          <w:p w14:paraId="54F24171" w14:textId="49ECFB49" w:rsidR="003E418B" w:rsidRDefault="003E418B" w:rsidP="003A3825">
                            <w:pPr>
                              <w:widowControl w:val="0"/>
                              <w:autoSpaceDE w:val="0"/>
                              <w:autoSpaceDN w:val="0"/>
                              <w:adjustRightInd w:val="0"/>
                              <w:spacing w:after="240" w:line="300" w:lineRule="atLeast"/>
                              <w:rPr>
                                <w:rFonts w:ascii="Palatino" w:hAnsi="Palatino" w:cs="Palatino"/>
                                <w:color w:val="000000"/>
                                <w:sz w:val="26"/>
                                <w:szCs w:val="26"/>
                              </w:rPr>
                            </w:pPr>
                            <w:r>
                              <w:rPr>
                                <w:rFonts w:ascii="Palatino" w:hAnsi="Palatino" w:cs="Palatino"/>
                                <w:color w:val="000000"/>
                                <w:sz w:val="26"/>
                                <w:szCs w:val="26"/>
                              </w:rPr>
                              <w:t>The 3rd type of service provides SEE-IT performances for the community. Groups of volunteers (all ages) create, rehearse and perform scenes where power imbalances are happening between characters. Audience members watch the performance to identify the conflict and figure out ways to empower victims in each scene. Volunteer actors listen to the audience and perform different endings. SEE-IT performances will happen in community and schools.</w:t>
                            </w:r>
                          </w:p>
                          <w:p w14:paraId="558ACE57" w14:textId="77777777" w:rsidR="003E418B" w:rsidRPr="001A0B7D" w:rsidRDefault="003E418B" w:rsidP="00DB291F">
                            <w:pPr>
                              <w:widowControl w:val="0"/>
                              <w:autoSpaceDE w:val="0"/>
                              <w:autoSpaceDN w:val="0"/>
                              <w:adjustRightInd w:val="0"/>
                              <w:spacing w:after="240" w:line="300" w:lineRule="atLeast"/>
                              <w:rPr>
                                <w:rFonts w:ascii="Times Roman" w:hAnsi="Times Roman" w:cs="Times Roman"/>
                                <w:color w:val="3B72F2"/>
                                <w:sz w:val="34"/>
                                <w:szCs w:val="34"/>
                              </w:rPr>
                            </w:pPr>
                            <w:r w:rsidRPr="001A0B7D">
                              <w:rPr>
                                <w:rFonts w:ascii="Times Roman" w:hAnsi="Times Roman" w:cs="Times Roman"/>
                                <w:color w:val="3B72F2"/>
                                <w:sz w:val="34"/>
                                <w:szCs w:val="34"/>
                              </w:rPr>
                              <w:t>Earn an Upstander Certificate</w:t>
                            </w:r>
                          </w:p>
                          <w:p w14:paraId="491AB566" w14:textId="58700A17" w:rsidR="003E418B" w:rsidRDefault="003E418B" w:rsidP="00DB291F">
                            <w:pPr>
                              <w:widowControl w:val="0"/>
                              <w:autoSpaceDE w:val="0"/>
                              <w:autoSpaceDN w:val="0"/>
                              <w:adjustRightInd w:val="0"/>
                              <w:spacing w:after="240" w:line="300" w:lineRule="atLeast"/>
                              <w:rPr>
                                <w:rFonts w:ascii="Palatino" w:hAnsi="Palatino" w:cs="Palatino"/>
                                <w:color w:val="000000"/>
                                <w:sz w:val="26"/>
                                <w:szCs w:val="26"/>
                              </w:rPr>
                            </w:pPr>
                            <w:r>
                              <w:rPr>
                                <w:rFonts w:ascii="Palatino" w:hAnsi="Palatino" w:cs="Palatino"/>
                                <w:color w:val="000000"/>
                                <w:sz w:val="26"/>
                                <w:szCs w:val="26"/>
                              </w:rPr>
                              <w:t xml:space="preserve">Learn </w:t>
                            </w:r>
                            <w:r w:rsidRPr="001A0B7D">
                              <w:rPr>
                                <w:rFonts w:ascii="Palatino" w:hAnsi="Palatino" w:cs="Palatino"/>
                                <w:color w:val="000000"/>
                                <w:sz w:val="26"/>
                                <w:szCs w:val="26"/>
                              </w:rPr>
                              <w:t>to safely act against bullying in your home, school, work place and community. Join a 4-week boot camp to become a certified Upstander in your c</w:t>
                            </w:r>
                            <w:r>
                              <w:rPr>
                                <w:rFonts w:ascii="Palatino" w:hAnsi="Palatino" w:cs="Palatino"/>
                                <w:color w:val="000000"/>
                                <w:sz w:val="26"/>
                                <w:szCs w:val="26"/>
                              </w:rPr>
                              <w:t>ommunity</w:t>
                            </w:r>
                            <w:r w:rsidRPr="001A0B7D">
                              <w:rPr>
                                <w:rFonts w:ascii="Palatino" w:hAnsi="Palatino" w:cs="Palatino"/>
                                <w:color w:val="000000"/>
                                <w:sz w:val="26"/>
                                <w:szCs w:val="26"/>
                              </w:rPr>
                              <w:t>.</w:t>
                            </w:r>
                          </w:p>
                          <w:p w14:paraId="290EB080" w14:textId="77777777" w:rsidR="003E418B" w:rsidRPr="006A6F5B" w:rsidRDefault="003E418B" w:rsidP="003A3825">
                            <w:pPr>
                              <w:widowControl w:val="0"/>
                              <w:autoSpaceDE w:val="0"/>
                              <w:autoSpaceDN w:val="0"/>
                              <w:adjustRightInd w:val="0"/>
                              <w:spacing w:after="240" w:line="300" w:lineRule="atLeast"/>
                              <w:rPr>
                                <w:rFonts w:ascii="Times Roman" w:hAnsi="Times Roman" w:cs="Times Roman"/>
                                <w:color w:val="3B72F2"/>
                                <w:sz w:val="34"/>
                                <w:szCs w:val="34"/>
                              </w:rPr>
                            </w:pPr>
                          </w:p>
                          <w:p w14:paraId="6CC55EFE" w14:textId="77777777" w:rsidR="003E418B" w:rsidRDefault="003E418B" w:rsidP="001C62B1">
                            <w:pPr>
                              <w:pStyle w:val="BodyText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859A5" id="Text Box 48" o:spid="_x0000_s1027" type="#_x0000_t202" style="position:absolute;margin-left:284pt;margin-top:170pt;width:224pt;height:444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" filled="f" stroked="f">
                <v:textbox inset=",0,,0">
                  <w:txbxContent>
                    <w:p w14:paraId="7ECB3662" w14:textId="72D6C9BE" w:rsidR="003E418B" w:rsidRDefault="003E418B" w:rsidP="003A3825">
                      <w:pPr>
                        <w:widowControl w:val="0"/>
                        <w:autoSpaceDE w:val="0"/>
                        <w:autoSpaceDN w:val="0"/>
                        <w:adjustRightInd w:val="0"/>
                        <w:spacing w:after="240" w:line="300" w:lineRule="atLeast"/>
                        <w:rPr>
                          <w:rFonts w:ascii="Times Roman" w:hAnsi="Times Roman" w:cs="Times Roman"/>
                          <w:color w:val="3B72F2"/>
                          <w:sz w:val="34"/>
                          <w:szCs w:val="34"/>
                        </w:rPr>
                      </w:pPr>
                      <w:r>
                        <w:rPr>
                          <w:rFonts w:ascii="Times Roman" w:hAnsi="Times Roman" w:cs="Times Roman"/>
                          <w:color w:val="3B72F2"/>
                          <w:sz w:val="34"/>
                          <w:szCs w:val="34"/>
                        </w:rPr>
                        <w:t>Survivor Expression &amp; Empowerment through Interactive</w:t>
                      </w:r>
                      <w:r w:rsidRPr="001E2527">
                        <w:rPr>
                          <w:rFonts w:ascii="Times Roman" w:hAnsi="Times Roman" w:cs="Times Roman"/>
                          <w:color w:val="3B72F2"/>
                          <w:sz w:val="34"/>
                          <w:szCs w:val="34"/>
                        </w:rPr>
                        <w:t xml:space="preserve"> Theatre</w:t>
                      </w:r>
                      <w:r>
                        <w:rPr>
                          <w:rFonts w:ascii="Times Roman" w:hAnsi="Times Roman" w:cs="Times Roman"/>
                          <w:color w:val="3B72F2"/>
                          <w:sz w:val="34"/>
                          <w:szCs w:val="34"/>
                        </w:rPr>
                        <w:t xml:space="preserve"> (SEE-IT)</w:t>
                      </w:r>
                    </w:p>
                    <w:p w14:paraId="54F24171" w14:textId="49ECFB49" w:rsidR="003E418B" w:rsidRDefault="003E418B" w:rsidP="003A3825">
                      <w:pPr>
                        <w:widowControl w:val="0"/>
                        <w:autoSpaceDE w:val="0"/>
                        <w:autoSpaceDN w:val="0"/>
                        <w:adjustRightInd w:val="0"/>
                        <w:spacing w:after="240" w:line="300" w:lineRule="atLeast"/>
                        <w:rPr>
                          <w:rFonts w:ascii="Palatino" w:hAnsi="Palatino" w:cs="Palatino"/>
                          <w:color w:val="000000"/>
                          <w:sz w:val="26"/>
                          <w:szCs w:val="26"/>
                        </w:rPr>
                      </w:pPr>
                      <w:r>
                        <w:rPr>
                          <w:rFonts w:ascii="Palatino" w:hAnsi="Palatino" w:cs="Palatino"/>
                          <w:color w:val="000000"/>
                          <w:sz w:val="26"/>
                          <w:szCs w:val="26"/>
                        </w:rPr>
                        <w:t>The 3rd type of service provides SEE-IT performances for the community. Groups of volunteers (all ages) create, rehearse and perform scenes where power imbalances are happening between characters. Audience members watch the performance to identify the conflict and figure out ways to empower victims in each scene. Volunteer actors listen to the audience and perform different endings. SEE-IT performances will happen in community and schools.</w:t>
                      </w:r>
                    </w:p>
                    <w:p w14:paraId="558ACE57" w14:textId="77777777" w:rsidR="003E418B" w:rsidRPr="001A0B7D" w:rsidRDefault="003E418B" w:rsidP="00DB291F">
                      <w:pPr>
                        <w:widowControl w:val="0"/>
                        <w:autoSpaceDE w:val="0"/>
                        <w:autoSpaceDN w:val="0"/>
                        <w:adjustRightInd w:val="0"/>
                        <w:spacing w:after="240" w:line="300" w:lineRule="atLeast"/>
                        <w:rPr>
                          <w:rFonts w:ascii="Times Roman" w:hAnsi="Times Roman" w:cs="Times Roman"/>
                          <w:color w:val="3B72F2"/>
                          <w:sz w:val="34"/>
                          <w:szCs w:val="34"/>
                        </w:rPr>
                      </w:pPr>
                      <w:r w:rsidRPr="001A0B7D">
                        <w:rPr>
                          <w:rFonts w:ascii="Times Roman" w:hAnsi="Times Roman" w:cs="Times Roman"/>
                          <w:color w:val="3B72F2"/>
                          <w:sz w:val="34"/>
                          <w:szCs w:val="34"/>
                        </w:rPr>
                        <w:t>Earn an Upstander Certificate</w:t>
                      </w:r>
                    </w:p>
                    <w:p w14:paraId="491AB566" w14:textId="58700A17" w:rsidR="003E418B" w:rsidRDefault="003E418B" w:rsidP="00DB291F">
                      <w:pPr>
                        <w:widowControl w:val="0"/>
                        <w:autoSpaceDE w:val="0"/>
                        <w:autoSpaceDN w:val="0"/>
                        <w:adjustRightInd w:val="0"/>
                        <w:spacing w:after="240" w:line="300" w:lineRule="atLeast"/>
                        <w:rPr>
                          <w:rFonts w:ascii="Palatino" w:hAnsi="Palatino" w:cs="Palatino"/>
                          <w:color w:val="000000"/>
                          <w:sz w:val="26"/>
                          <w:szCs w:val="26"/>
                        </w:rPr>
                      </w:pPr>
                      <w:r>
                        <w:rPr>
                          <w:rFonts w:ascii="Palatino" w:hAnsi="Palatino" w:cs="Palatino"/>
                          <w:color w:val="000000"/>
                          <w:sz w:val="26"/>
                          <w:szCs w:val="26"/>
                        </w:rPr>
                        <w:t xml:space="preserve">Learn </w:t>
                      </w:r>
                      <w:r w:rsidRPr="001A0B7D">
                        <w:rPr>
                          <w:rFonts w:ascii="Palatino" w:hAnsi="Palatino" w:cs="Palatino"/>
                          <w:color w:val="000000"/>
                          <w:sz w:val="26"/>
                          <w:szCs w:val="26"/>
                        </w:rPr>
                        <w:t>to safely act against bullying in your home, school, work place and community. Join a 4-week boot camp to become a certified Upstander in your c</w:t>
                      </w:r>
                      <w:r>
                        <w:rPr>
                          <w:rFonts w:ascii="Palatino" w:hAnsi="Palatino" w:cs="Palatino"/>
                          <w:color w:val="000000"/>
                          <w:sz w:val="26"/>
                          <w:szCs w:val="26"/>
                        </w:rPr>
                        <w:t>ommunity</w:t>
                      </w:r>
                      <w:r w:rsidRPr="001A0B7D">
                        <w:rPr>
                          <w:rFonts w:ascii="Palatino" w:hAnsi="Palatino" w:cs="Palatino"/>
                          <w:color w:val="000000"/>
                          <w:sz w:val="26"/>
                          <w:szCs w:val="26"/>
                        </w:rPr>
                        <w:t>.</w:t>
                      </w:r>
                    </w:p>
                    <w:p w14:paraId="290EB080" w14:textId="77777777" w:rsidR="003E418B" w:rsidRPr="006A6F5B" w:rsidRDefault="003E418B" w:rsidP="003A3825">
                      <w:pPr>
                        <w:widowControl w:val="0"/>
                        <w:autoSpaceDE w:val="0"/>
                        <w:autoSpaceDN w:val="0"/>
                        <w:adjustRightInd w:val="0"/>
                        <w:spacing w:after="240" w:line="300" w:lineRule="atLeast"/>
                        <w:rPr>
                          <w:rFonts w:ascii="Times Roman" w:hAnsi="Times Roman" w:cs="Times Roman"/>
                          <w:color w:val="3B72F2"/>
                          <w:sz w:val="34"/>
                          <w:szCs w:val="34"/>
                        </w:rPr>
                      </w:pPr>
                    </w:p>
                    <w:p w14:paraId="6CC55EFE" w14:textId="77777777" w:rsidR="003E418B" w:rsidRDefault="003E418B" w:rsidP="001C62B1">
                      <w:pPr>
                        <w:pStyle w:val="BodyText2"/>
                      </w:pPr>
                    </w:p>
                  </w:txbxContent>
                </v:textbox>
                <w10:wrap type="tight" anchorx="page" anchory="page"/>
              </v:shape>
            </w:pict>
          </mc:Fallback>
        </mc:AlternateContent>
      </w:r>
      <w:r w:rsidR="00DB291F">
        <w:rPr>
          <w:noProof/>
        </w:rPr>
        <mc:AlternateContent>
          <mc:Choice Requires="wpg">
            <w:drawing>
              <wp:anchor distT="0" distB="0" distL="114300" distR="114300" simplePos="0" relativeHeight="251658343" behindDoc="0" locked="0" layoutInCell="1" allowOverlap="1" wp14:anchorId="49ABDCA4" wp14:editId="1066CCD5">
                <wp:simplePos x="0" y="0"/>
                <wp:positionH relativeFrom="page">
                  <wp:posOffset>3695700</wp:posOffset>
                </wp:positionH>
                <wp:positionV relativeFrom="page">
                  <wp:posOffset>365125</wp:posOffset>
                </wp:positionV>
                <wp:extent cx="2651760" cy="1758950"/>
                <wp:effectExtent l="0" t="0" r="15240" b="19050"/>
                <wp:wrapTight wrapText="bothSides">
                  <wp:wrapPolygon edited="0">
                    <wp:start x="0" y="0"/>
                    <wp:lineTo x="0" y="21522"/>
                    <wp:lineTo x="828" y="21522"/>
                    <wp:lineTo x="1655" y="21522"/>
                    <wp:lineTo x="21517" y="21522"/>
                    <wp:lineTo x="21517" y="0"/>
                    <wp:lineTo x="0" y="0"/>
                  </wp:wrapPolygon>
                </wp:wrapTight>
                <wp:docPr id="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758950"/>
                          <a:chOff x="5820" y="576"/>
                          <a:chExt cx="4176" cy="4324"/>
                        </a:xfrm>
                      </wpg:grpSpPr>
                      <wps:wsp>
                        <wps:cNvPr id="33" name="Rectangle 4"/>
                        <wps:cNvSpPr>
                          <a:spLocks noChangeArrowheads="1"/>
                        </wps:cNvSpPr>
                        <wps:spPr bwMode="auto">
                          <a:xfrm>
                            <a:off x="5820" y="580"/>
                            <a:ext cx="4176" cy="432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4" name="Rectangle 12"/>
                        <wps:cNvSpPr>
                          <a:spLocks noChangeArrowheads="1"/>
                        </wps:cNvSpPr>
                        <wps:spPr bwMode="auto">
                          <a:xfrm>
                            <a:off x="5820" y="4680"/>
                            <a:ext cx="216" cy="216"/>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36"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2" o:spid="_x0000_s1026" style="position:absolute;margin-left:291pt;margin-top:28.75pt;width:208.8pt;height:138.5pt;z-index:251658343;mso-position-horizontal-relative:page;mso-position-vertical-relative:page" coordorigin="5820,576" coordsize="4176,43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">
                <v:rect id="Rectangle 4" o:spid="_x0000_s1027" style="position:absolute;left:5820;top:580;width:4176;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JefwwAA&#10;ANsAAAAPAAAAZHJzL2Rvd25yZXYueG1sRI9Pi8IwFMTvC36H8ARva2qVRapRRFbw4qFd/1wfzbMt&#10;Ni+lydbqp98sCB6HmfkNs1z3phYdta6yrGAyjkAQ51ZXXCg4/uw+5yCcR9ZYWyYFD3KwXg0+lpho&#10;e+eUuswXIkDYJaig9L5JpHR5SQbd2DbEwbva1qAPsi2kbvEe4KaWcRR9SYMVh4USG9qWlN+yX6Mg&#10;/p48s1N8S7Oz6WbSzPwlrQ9KjYb9ZgHCU+/f4Vd7rxVMp/D/Jfw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xJefwwAAANsAAAAPAAAAAAAAAAAAAAAAAJcCAABkcnMvZG93&#10;bnJldi54bWxQSwUGAAAAAAQABAD1AAAAhwMAAAAA&#10;" fillcolor="#4f446d [3215]" stroked="f" strokecolor="#4a7ebb" strokeweight="1.5pt">
                  <v:shadow opacity="22938f" mv:blur="38100f" offset="0,2pt"/>
                  <v:textbox inset=",7.2pt,,7.2pt"/>
                </v:rect>
                <v:rect id="Rectangle 12" o:spid="_x0000_s1028" style="position:absolute;left:5820;top:4680;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f3HxQAA&#10;ANsAAAAPAAAAZHJzL2Rvd25yZXYueG1sRI9BTwIxFITvJvyH5pF4ky5IUFcK2RA0nkRXAxxfts/t&#10;wvZ101ZY/701IfE4mZlvMvNlb1txIh8axwrGowwEceV0w7WCz4+nm3sQISJrbB2Tgh8KsFwMruaY&#10;a3fmdzqVsRYJwiFHBSbGLpcyVIYshpHriJP35bzFmKSvpfZ4TnDbykmWzaTFhtOCwY5Whqpj+W0V&#10;rNtdYfz2MH29k+X+wb3Vz5tdodT1sC8eQUTq43/40n7RCm6n8Pcl/Q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cfFAAAA2wAAAA8AAAAAAAAAAAAAAAAAlwIAAGRycy9k&#10;b3ducmV2LnhtbFBLBQYAAAAABAAEAPUAAACJAwAAAAA=&#10;" fillcolor="#f90 [3204]" stroked="f" strokecolor="#4a7ebb" strokeweight="1.5pt">
                  <v:shadow opacity="22938f" mv:blur="38100f" offset="0,2pt"/>
                  <v:textbox inset=",7.2pt,,7.2pt"/>
                </v:rect>
                <v:line id="Line 17" o:spid="_x0000_s1029" style="position:absolute;visibility:visible;mso-wrap-style:square" from="6046,576" to="6046,4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Yc0MQAAADbAAAADwAAAGRycy9kb3ducmV2LnhtbESP3WoCMRSE7wu+QziCd92sitJujeJf&#10;Qaotatv7w+a4WdycLJuo69s3hUIvh5n5hpnMWluJKzW+dKygn6QgiHOnSy4UfH2+Pj6B8AFZY+WY&#10;FNzJw2zaeZhgpt2ND3Q9hkJECPsMFZgQ6kxKnxuy6BNXE0fv5BqLIcqmkLrBW4TbSg7SdCwtlhwX&#10;DNa0NJSfjxerYI+pacvd+/p7IWv7nG/fVqOPsVK9bjt/ARGoDf/hv/ZGKxiO4PdL/AFy+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RhzQxAAAANsAAAAPAAAAAAAAAAAA&#10;AAAAAKECAABkcnMvZG93bnJldi54bWxQSwUGAAAAAAQABAD5AAAAkgMAAAAA&#10;" strokecolor="white [3212]" strokeweight="1pt">
                  <v:shadow opacity="22938f" mv:blur="38100f" offset="0,2pt"/>
                </v:line>
                <v:line id="Line 20" o:spid="_x0000_s1030" style="position:absolute;visibility:visible;mso-wrap-style:square" from="5820,4670" to="9996,4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SCp8QAAADbAAAADwAAAGRycy9kb3ducmV2LnhtbESP3WoCMRSE74W+QzhC72pWi0tdjVJt&#10;haJt8a/3h83pZnFzsmyibt/eCAUvh5n5hpnMWluJMzW+dKyg30tAEOdOl1woOOyXTy8gfEDWWDkm&#10;BX/kYTZ96Eww0+7CWzrvQiEihH2GCkwIdSalzw1Z9D1XE0fv1zUWQ5RNIXWDlwi3lRwkSSotlhwX&#10;DNa0MJQfdyerYIOJacvPr/efuaztKF+v3obfqVKP3fZ1DCJQG+7h//aHVvCcwu1L/AFye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lIKnxAAAANsAAAAPAAAAAAAAAAAA&#10;AAAAAKECAABkcnMvZG93bnJldi54bWxQSwUGAAAAAAQABAD5AAAAkgMAAAAA&#10;" strokecolor="white [3212]" strokeweight="1pt">
                  <v:shadow opacity="22938f" mv:blur="38100f" offset="0,2pt"/>
                </v:line>
                <w10:wrap type="tight" anchorx="page" anchory="page"/>
              </v:group>
            </w:pict>
          </mc:Fallback>
        </mc:AlternateContent>
      </w:r>
      <w:r w:rsidR="00DB291F">
        <w:rPr>
          <w:noProof/>
        </w:rPr>
        <mc:AlternateContent>
          <mc:Choice Requires="wps">
            <w:drawing>
              <wp:anchor distT="0" distB="0" distL="114300" distR="114300" simplePos="0" relativeHeight="251658344" behindDoc="0" locked="0" layoutInCell="1" allowOverlap="1" wp14:anchorId="6F9598A2" wp14:editId="3C46BC7F">
                <wp:simplePos x="0" y="0"/>
                <wp:positionH relativeFrom="page">
                  <wp:posOffset>3886200</wp:posOffset>
                </wp:positionH>
                <wp:positionV relativeFrom="page">
                  <wp:posOffset>391795</wp:posOffset>
                </wp:positionV>
                <wp:extent cx="2461260" cy="1732280"/>
                <wp:effectExtent l="0" t="0" r="0" b="0"/>
                <wp:wrapTight wrapText="bothSides">
                  <wp:wrapPolygon edited="0">
                    <wp:start x="223" y="317"/>
                    <wp:lineTo x="223" y="20903"/>
                    <wp:lineTo x="21176" y="20903"/>
                    <wp:lineTo x="21176" y="317"/>
                    <wp:lineTo x="223" y="317"/>
                  </wp:wrapPolygon>
                </wp:wrapTight>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7322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BD878B" w14:textId="74F5F8E9" w:rsidR="003E418B" w:rsidRPr="00746143" w:rsidRDefault="003E418B" w:rsidP="00746143">
                            <w:pPr>
                              <w:pStyle w:val="Heading2"/>
                              <w:rPr>
                                <w:sz w:val="28"/>
                                <w:szCs w:val="28"/>
                              </w:rPr>
                            </w:pPr>
                            <w:r w:rsidRPr="00746143">
                              <w:rPr>
                                <w:sz w:val="28"/>
                                <w:szCs w:val="28"/>
                              </w:rPr>
                              <w:t>Contact</w:t>
                            </w:r>
                            <w:r>
                              <w:rPr>
                                <w:sz w:val="28"/>
                                <w:szCs w:val="28"/>
                              </w:rPr>
                              <w:t xml:space="preserve"> for Services, Training or Volunteering:</w:t>
                            </w:r>
                          </w:p>
                          <w:p w14:paraId="445E1D5E" w14:textId="6492A4B2" w:rsidR="003E418B" w:rsidRPr="00746143" w:rsidRDefault="003E418B" w:rsidP="001C62B1">
                            <w:pPr>
                              <w:pStyle w:val="Heading2"/>
                              <w:rPr>
                                <w:sz w:val="28"/>
                                <w:szCs w:val="28"/>
                              </w:rPr>
                            </w:pPr>
                            <w:r w:rsidRPr="00746143">
                              <w:rPr>
                                <w:sz w:val="28"/>
                                <w:szCs w:val="28"/>
                              </w:rPr>
                              <w:t>Ashley Prows-Beard, LCSWA</w:t>
                            </w:r>
                            <w:r>
                              <w:rPr>
                                <w:sz w:val="28"/>
                                <w:szCs w:val="28"/>
                              </w:rPr>
                              <w:t xml:space="preserve"> at (910) 733-8868</w:t>
                            </w:r>
                          </w:p>
                          <w:p w14:paraId="699966A1" w14:textId="1692C5CD" w:rsidR="003E418B" w:rsidRPr="00746143" w:rsidRDefault="003E418B" w:rsidP="001C62B1">
                            <w:pPr>
                              <w:pStyle w:val="Heading2"/>
                              <w:rPr>
                                <w:sz w:val="28"/>
                                <w:szCs w:val="28"/>
                              </w:rPr>
                            </w:pPr>
                            <w:r w:rsidRPr="00746143">
                              <w:rPr>
                                <w:sz w:val="28"/>
                                <w:szCs w:val="28"/>
                              </w:rPr>
                              <w:t xml:space="preserve">Email: </w:t>
                            </w:r>
                            <w:r w:rsidR="003700BC">
                              <w:rPr>
                                <w:sz w:val="28"/>
                                <w:szCs w:val="28"/>
                              </w:rPr>
                              <w:t>veepservices</w:t>
                            </w:r>
                            <w:r w:rsidRPr="00746143">
                              <w:rPr>
                                <w:sz w:val="28"/>
                                <w:szCs w:val="28"/>
                              </w:rPr>
                              <w:t>@gmail.com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598A2" id="_x0000_t202" coordsize="21600,21600" o:spt="202" path="m,l,21600r21600,l21600,xe">
                <v:stroke joinstyle="miter"/>
                <v:path gradientshapeok="t" o:connecttype="rect"/>
              </v:shapetype>
              <v:shape id="Text Box 43" o:spid="_x0000_s1028" type="#_x0000_t202" style="position:absolute;margin-left:306pt;margin-top:30.85pt;width:193.8pt;height:136.4pt;z-index:25165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" filled="f" stroked="f">
                <v:textbox inset=",7.2pt,,7.2pt">
                  <w:txbxContent>
                    <w:p w14:paraId="62BD878B" w14:textId="74F5F8E9" w:rsidR="003E418B" w:rsidRPr="00746143" w:rsidRDefault="003E418B" w:rsidP="00746143">
                      <w:pPr>
                        <w:pStyle w:val="Heading2"/>
                        <w:rPr>
                          <w:sz w:val="28"/>
                          <w:szCs w:val="28"/>
                        </w:rPr>
                      </w:pPr>
                      <w:r w:rsidRPr="00746143">
                        <w:rPr>
                          <w:sz w:val="28"/>
                          <w:szCs w:val="28"/>
                        </w:rPr>
                        <w:t>Contact</w:t>
                      </w:r>
                      <w:r>
                        <w:rPr>
                          <w:sz w:val="28"/>
                          <w:szCs w:val="28"/>
                        </w:rPr>
                        <w:t xml:space="preserve"> for Services, Training or Volunteering:</w:t>
                      </w:r>
                    </w:p>
                    <w:p w14:paraId="445E1D5E" w14:textId="6492A4B2" w:rsidR="003E418B" w:rsidRPr="00746143" w:rsidRDefault="003E418B" w:rsidP="001C62B1">
                      <w:pPr>
                        <w:pStyle w:val="Heading2"/>
                        <w:rPr>
                          <w:sz w:val="28"/>
                          <w:szCs w:val="28"/>
                        </w:rPr>
                      </w:pPr>
                      <w:r w:rsidRPr="00746143">
                        <w:rPr>
                          <w:sz w:val="28"/>
                          <w:szCs w:val="28"/>
                        </w:rPr>
                        <w:t>Ashley Prows-Beard, LCSWA</w:t>
                      </w:r>
                      <w:r>
                        <w:rPr>
                          <w:sz w:val="28"/>
                          <w:szCs w:val="28"/>
                        </w:rPr>
                        <w:t xml:space="preserve"> at (910) 733-8868</w:t>
                      </w:r>
                    </w:p>
                    <w:p w14:paraId="699966A1" w14:textId="1692C5CD" w:rsidR="003E418B" w:rsidRPr="00746143" w:rsidRDefault="003E418B" w:rsidP="001C62B1">
                      <w:pPr>
                        <w:pStyle w:val="Heading2"/>
                        <w:rPr>
                          <w:sz w:val="28"/>
                          <w:szCs w:val="28"/>
                        </w:rPr>
                      </w:pPr>
                      <w:r w:rsidRPr="00746143">
                        <w:rPr>
                          <w:sz w:val="28"/>
                          <w:szCs w:val="28"/>
                        </w:rPr>
                        <w:t xml:space="preserve">Email: </w:t>
                      </w:r>
                      <w:r w:rsidR="003700BC">
                        <w:rPr>
                          <w:sz w:val="28"/>
                          <w:szCs w:val="28"/>
                        </w:rPr>
                        <w:t>veepservices</w:t>
                      </w:r>
                      <w:r w:rsidRPr="00746143">
                        <w:rPr>
                          <w:sz w:val="28"/>
                          <w:szCs w:val="28"/>
                        </w:rPr>
                        <w:t>@gmail.com</w:t>
                      </w:r>
                    </w:p>
                  </w:txbxContent>
                </v:textbox>
                <w10:wrap type="tight" anchorx="page" anchory="page"/>
              </v:shape>
            </w:pict>
          </mc:Fallback>
        </mc:AlternateContent>
      </w:r>
      <w:r w:rsidR="00E10648">
        <w:rPr>
          <w:noProof/>
        </w:rPr>
        <mc:AlternateContent>
          <mc:Choice Requires="wpg">
            <w:drawing>
              <wp:anchor distT="0" distB="0" distL="114300" distR="114300" simplePos="0" relativeHeight="251658300" behindDoc="0" locked="0" layoutInCell="1" allowOverlap="1" wp14:anchorId="56A2C71B" wp14:editId="27C9DBFB">
                <wp:simplePos x="0" y="0"/>
                <wp:positionH relativeFrom="page">
                  <wp:posOffset>368300</wp:posOffset>
                </wp:positionH>
                <wp:positionV relativeFrom="page">
                  <wp:posOffset>3886200</wp:posOffset>
                </wp:positionV>
                <wp:extent cx="2552700" cy="4127500"/>
                <wp:effectExtent l="0" t="0" r="0" b="12700"/>
                <wp:wrapThrough wrapText="bothSides">
                  <wp:wrapPolygon edited="0">
                    <wp:start x="215" y="0"/>
                    <wp:lineTo x="215" y="21534"/>
                    <wp:lineTo x="21063" y="21534"/>
                    <wp:lineTo x="21063" y="0"/>
                    <wp:lineTo x="215" y="0"/>
                  </wp:wrapPolygon>
                </wp:wrapThrough>
                <wp:docPr id="30" name="Group 30"/>
                <wp:cNvGraphicFramePr/>
                <a:graphic xmlns:a="http://schemas.openxmlformats.org/drawingml/2006/main">
                  <a:graphicData uri="http://schemas.microsoft.com/office/word/2010/wordprocessingGroup">
                    <wpg:wgp>
                      <wpg:cNvGrpSpPr/>
                      <wpg:grpSpPr>
                        <a:xfrm>
                          <a:off x="0" y="0"/>
                          <a:ext cx="2552700" cy="4127500"/>
                          <a:chOff x="0" y="0"/>
                          <a:chExt cx="2552700" cy="41275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25" name="Text Box 47"/>
                        <wps:cNvSpPr txBox="1">
                          <a:spLocks noChangeArrowheads="1"/>
                        </wps:cNvSpPr>
                        <wps:spPr bwMode="auto">
                          <a:xfrm>
                            <a:off x="0" y="0"/>
                            <a:ext cx="2552700" cy="4127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0" rIns="91440" bIns="0" anchor="t" anchorCtr="0" upright="1">
                          <a:noAutofit/>
                        </wps:bodyPr>
                      </wps:wsp>
                      <wps:wsp>
                        <wps:cNvPr id="8" name="Text Box 8"/>
                        <wps:cNvSpPr txBox="1"/>
                        <wps:spPr>
                          <a:xfrm>
                            <a:off x="91440" y="0"/>
                            <a:ext cx="2369820" cy="2039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4">
                          <w:txbxContent>
                            <w:p w14:paraId="5AB2831C" w14:textId="77777777" w:rsidR="003E418B" w:rsidRPr="00003098" w:rsidRDefault="003E418B" w:rsidP="00003098">
                              <w:pPr>
                                <w:widowControl w:val="0"/>
                                <w:autoSpaceDE w:val="0"/>
                                <w:autoSpaceDN w:val="0"/>
                                <w:adjustRightInd w:val="0"/>
                                <w:spacing w:after="240"/>
                                <w:rPr>
                                  <w:rFonts w:ascii="Palatino" w:hAnsi="Palatino" w:cs="Palatino"/>
                                  <w:color w:val="000000"/>
                                  <w:sz w:val="30"/>
                                  <w:szCs w:val="30"/>
                                </w:rPr>
                              </w:pPr>
                              <w:r w:rsidRPr="00003098">
                                <w:rPr>
                                  <w:rFonts w:ascii="Palatino" w:hAnsi="Palatino" w:cs="Palatino"/>
                                  <w:color w:val="000000"/>
                                  <w:sz w:val="30"/>
                                  <w:szCs w:val="30"/>
                                </w:rPr>
                                <w:t>Clients eligible for VEEP are victims of bullying, cyber-bullying, bystanders of bullying, dating violence, physical, psychological, sexu</w:t>
                              </w:r>
                              <w:r>
                                <w:rPr>
                                  <w:rFonts w:ascii="Palatino" w:hAnsi="Palatino" w:cs="Palatino"/>
                                  <w:color w:val="000000"/>
                                  <w:sz w:val="30"/>
                                  <w:szCs w:val="30"/>
                                </w:rPr>
                                <w:t xml:space="preserve">al abuse, </w:t>
                              </w:r>
                              <w:r w:rsidRPr="00003098">
                                <w:rPr>
                                  <w:rFonts w:ascii="Palatino" w:hAnsi="Palatino" w:cs="Palatino"/>
                                  <w:color w:val="000000"/>
                                  <w:sz w:val="30"/>
                                  <w:szCs w:val="30"/>
                                </w:rPr>
                                <w:t xml:space="preserve">economic abuse, domestic violence, and other power-imbalance relationships. </w:t>
                              </w:r>
                            </w:p>
                            <w:p w14:paraId="0D5CAF01" w14:textId="77777777" w:rsidR="003E418B" w:rsidRPr="00003098" w:rsidRDefault="003E418B" w:rsidP="00003098">
                              <w:pPr>
                                <w:widowControl w:val="0"/>
                                <w:autoSpaceDE w:val="0"/>
                                <w:autoSpaceDN w:val="0"/>
                                <w:adjustRightInd w:val="0"/>
                                <w:spacing w:after="240" w:line="300" w:lineRule="atLeast"/>
                                <w:rPr>
                                  <w:rFonts w:ascii="Palatino" w:hAnsi="Palatino" w:cs="Palatino"/>
                                  <w:color w:val="000000"/>
                                  <w:sz w:val="30"/>
                                  <w:szCs w:val="30"/>
                                </w:rPr>
                              </w:pPr>
                              <w:r w:rsidRPr="00003098">
                                <w:rPr>
                                  <w:rFonts w:ascii="Palatino" w:hAnsi="Palatino" w:cs="Palatino"/>
                                  <w:color w:val="000000"/>
                                  <w:sz w:val="30"/>
                                  <w:szCs w:val="30"/>
                                </w:rPr>
                                <w:t xml:space="preserve">Organizations eligible for trainings are law enforcement agencies and schools in Robeson, Richmond and Columbus Counties. </w:t>
                              </w:r>
                            </w:p>
                            <w:p w14:paraId="37B26712" w14:textId="77777777" w:rsidR="003E418B" w:rsidRDefault="003E418B" w:rsidP="001C62B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038350"/>
                            <a:ext cx="2369820" cy="1049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086100"/>
                            <a:ext cx="2369820"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3448050"/>
                            <a:ext cx="2206625" cy="314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6A2C71B" id="Group 30" o:spid="_x0000_s1029" style="position:absolute;margin-left:29pt;margin-top:306pt;width:201pt;height:325pt;z-index:251658300;mso-position-horizontal-relative:page;mso-position-vertical-relative:page" coordsize="25527,41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">
                <v:shape id="Text Box 47" o:spid="_x0000_s1030" type="#_x0000_t202" style="position:absolute;width:25527;height:412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" filled="f" stroked="f">
                  <v:textbox inset=",0,,0"/>
                </v:shape>
                <v:shape id="Text Box 8" o:spid="_x0000_s1031" type="#_x0000_t202" style="position:absolute;left:914;width:23698;height:203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style="mso-next-textbox:#Text Box 23" inset="0,0,0,0">
                    <w:txbxContent>
                      <w:p w14:paraId="5AB2831C" w14:textId="77777777" w:rsidR="003E418B" w:rsidRPr="00003098" w:rsidRDefault="003E418B" w:rsidP="00003098">
                        <w:pPr>
                          <w:widowControl w:val="0"/>
                          <w:autoSpaceDE w:val="0"/>
                          <w:autoSpaceDN w:val="0"/>
                          <w:adjustRightInd w:val="0"/>
                          <w:spacing w:after="240"/>
                          <w:rPr>
                            <w:rFonts w:ascii="Palatino" w:hAnsi="Palatino" w:cs="Palatino"/>
                            <w:color w:val="000000"/>
                            <w:sz w:val="30"/>
                            <w:szCs w:val="30"/>
                          </w:rPr>
                        </w:pPr>
                        <w:r w:rsidRPr="00003098">
                          <w:rPr>
                            <w:rFonts w:ascii="Palatino" w:hAnsi="Palatino" w:cs="Palatino"/>
                            <w:color w:val="000000"/>
                            <w:sz w:val="30"/>
                            <w:szCs w:val="30"/>
                          </w:rPr>
                          <w:t>Clients eligible for VEEP are victims of bullying, cyber-bullying, bystanders of bullying, dating violence, physical, psychological, sexu</w:t>
                        </w:r>
                        <w:r>
                          <w:rPr>
                            <w:rFonts w:ascii="Palatino" w:hAnsi="Palatino" w:cs="Palatino"/>
                            <w:color w:val="000000"/>
                            <w:sz w:val="30"/>
                            <w:szCs w:val="30"/>
                          </w:rPr>
                          <w:t xml:space="preserve">al abuse, </w:t>
                        </w:r>
                        <w:r w:rsidRPr="00003098">
                          <w:rPr>
                            <w:rFonts w:ascii="Palatino" w:hAnsi="Palatino" w:cs="Palatino"/>
                            <w:color w:val="000000"/>
                            <w:sz w:val="30"/>
                            <w:szCs w:val="30"/>
                          </w:rPr>
                          <w:t xml:space="preserve">economic abuse, domestic violence, and other power-imbalance relationships. </w:t>
                        </w:r>
                      </w:p>
                      <w:p w14:paraId="0D5CAF01" w14:textId="77777777" w:rsidR="003E418B" w:rsidRPr="00003098" w:rsidRDefault="003E418B" w:rsidP="00003098">
                        <w:pPr>
                          <w:widowControl w:val="0"/>
                          <w:autoSpaceDE w:val="0"/>
                          <w:autoSpaceDN w:val="0"/>
                          <w:adjustRightInd w:val="0"/>
                          <w:spacing w:after="240" w:line="300" w:lineRule="atLeast"/>
                          <w:rPr>
                            <w:rFonts w:ascii="Palatino" w:hAnsi="Palatino" w:cs="Palatino"/>
                            <w:color w:val="000000"/>
                            <w:sz w:val="30"/>
                            <w:szCs w:val="30"/>
                          </w:rPr>
                        </w:pPr>
                        <w:r w:rsidRPr="00003098">
                          <w:rPr>
                            <w:rFonts w:ascii="Palatino" w:hAnsi="Palatino" w:cs="Palatino"/>
                            <w:color w:val="000000"/>
                            <w:sz w:val="30"/>
                            <w:szCs w:val="30"/>
                          </w:rPr>
                          <w:t xml:space="preserve">Organizations eligible for trainings are law enforcement agencies and schools in Robeson, Richmond and Columbus Counties. </w:t>
                        </w:r>
                      </w:p>
                      <w:p w14:paraId="37B26712" w14:textId="77777777" w:rsidR="003E418B" w:rsidRDefault="003E418B" w:rsidP="001C62B1"/>
                    </w:txbxContent>
                  </v:textbox>
                </v:shape>
                <v:shape id="Text Box 23" o:spid="_x0000_s1032" type="#_x0000_t202" style="position:absolute;left:914;top:20383;width:23698;height:10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style="mso-next-textbox:#Text Box 26" inset="0,0,0,0">
                    <w:txbxContent/>
                  </v:textbox>
                </v:shape>
                <v:shape id="Text Box 26" o:spid="_x0000_s1033" type="#_x0000_t202" style="position:absolute;left:914;top:30861;width:23698;height:36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kZj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" filled="f" stroked="f">
                  <v:textbox style="mso-next-textbox:#Text Box 29" inset="0,0,0,0">
                    <w:txbxContent/>
                  </v:textbox>
                </v:shape>
                <v:shape id="Text Box 29" o:spid="_x0000_s1034" type="#_x0000_t202" style="position:absolute;left:914;top:34480;width:22066;height:3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inset="0,0,0,0">
                    <w:txbxContent/>
                  </v:textbox>
                </v:shape>
                <w10:wrap type="through" anchorx="page" anchory="page"/>
              </v:group>
            </w:pict>
          </mc:Fallback>
        </mc:AlternateContent>
      </w:r>
      <w:r w:rsidR="00D40FC2">
        <w:rPr>
          <w:noProof/>
        </w:rPr>
        <mc:AlternateContent>
          <mc:Choice Requires="wps">
            <w:drawing>
              <wp:anchor distT="0" distB="0" distL="114300" distR="114300" simplePos="0" relativeHeight="251658392" behindDoc="0" locked="0" layoutInCell="1" allowOverlap="1" wp14:anchorId="390014B9" wp14:editId="33390ADB">
                <wp:simplePos x="0" y="0"/>
                <wp:positionH relativeFrom="page">
                  <wp:posOffset>7406640</wp:posOffset>
                </wp:positionH>
                <wp:positionV relativeFrom="page">
                  <wp:posOffset>365760</wp:posOffset>
                </wp:positionV>
                <wp:extent cx="0" cy="7051675"/>
                <wp:effectExtent l="15240" t="10160" r="22860" b="24765"/>
                <wp:wrapTight wrapText="bothSides">
                  <wp:wrapPolygon edited="0">
                    <wp:start x="-2147483648" y="0"/>
                    <wp:lineTo x="-2147483648" y="21512"/>
                    <wp:lineTo x="-2147483648" y="21512"/>
                    <wp:lineTo x="-2147483648" y="0"/>
                    <wp:lineTo x="-2147483648"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1" o:spid="_x0000_s1026" style="position:absolute;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28.8pt" to="583.2pt,58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" strokecolor="white [3212]" strokeweight="1pt">
                <v:shadow opacity="22938f" mv:blur="38100f" offset="0,2pt"/>
                <w10:wrap type="tight" anchorx="page" anchory="page"/>
              </v:line>
            </w:pict>
          </mc:Fallback>
        </mc:AlternateContent>
      </w:r>
      <w:r w:rsidR="00D40FC2">
        <w:rPr>
          <w:noProof/>
        </w:rPr>
        <mc:AlternateContent>
          <mc:Choice Requires="wpg">
            <w:drawing>
              <wp:anchor distT="0" distB="0" distL="114300" distR="114300" simplePos="0" relativeHeight="251658345" behindDoc="0" locked="0" layoutInCell="1" allowOverlap="1" wp14:anchorId="3C184605" wp14:editId="2E6245C2">
                <wp:simplePos x="0" y="0"/>
                <wp:positionH relativeFrom="page">
                  <wp:posOffset>370840</wp:posOffset>
                </wp:positionH>
                <wp:positionV relativeFrom="page">
                  <wp:posOffset>2743200</wp:posOffset>
                </wp:positionV>
                <wp:extent cx="2651760" cy="1005840"/>
                <wp:effectExtent l="2540" t="0" r="12700" b="0"/>
                <wp:wrapTight wrapText="bothSides">
                  <wp:wrapPolygon edited="0">
                    <wp:start x="-78" y="0"/>
                    <wp:lineTo x="-78" y="205"/>
                    <wp:lineTo x="19578" y="3259"/>
                    <wp:lineTo x="1086" y="4691"/>
                    <wp:lineTo x="-78" y="4691"/>
                    <wp:lineTo x="-78" y="21191"/>
                    <wp:lineTo x="19810" y="21191"/>
                    <wp:lineTo x="19810" y="6518"/>
                    <wp:lineTo x="20669" y="6314"/>
                    <wp:lineTo x="21678" y="4691"/>
                    <wp:lineTo x="21755" y="0"/>
                    <wp:lineTo x="-78" y="0"/>
                  </wp:wrapPolygon>
                </wp:wrapTight>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005840"/>
                          <a:chOff x="584" y="4320"/>
                          <a:chExt cx="4176" cy="1584"/>
                        </a:xfrm>
                      </wpg:grpSpPr>
                      <wps:wsp>
                        <wps:cNvPr id="38" name="Line 19"/>
                        <wps:cNvCnPr/>
                        <wps:spPr bwMode="auto">
                          <a:xfrm>
                            <a:off x="584" y="4320"/>
                            <a:ext cx="4176"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39" name="Rectangle 6"/>
                        <wps:cNvSpPr>
                          <a:spLocks noChangeArrowheads="1"/>
                        </wps:cNvSpPr>
                        <wps:spPr bwMode="auto">
                          <a:xfrm>
                            <a:off x="584" y="4680"/>
                            <a:ext cx="3816" cy="1224"/>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0" name="Rectangle 9"/>
                        <wps:cNvSpPr>
                          <a:spLocks noChangeArrowheads="1"/>
                        </wps:cNvSpPr>
                        <wps:spPr bwMode="auto">
                          <a:xfrm>
                            <a:off x="4400" y="4320"/>
                            <a:ext cx="360" cy="36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3" o:spid="_x0000_s1026" style="position:absolute;margin-left:29.2pt;margin-top:3in;width:208.8pt;height:79.2pt;z-index:251658345;mso-position-horizontal-relative:page;mso-position-vertical-relative:page" coordorigin="584,4320" coordsize="4176,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">
                <v:line id="Line 19" o:spid="_x0000_s1027" style="position:absolute;visibility:visible;mso-wrap-style:square" from="584,4320" to="4760,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ezTsIAAADbAAAADwAAAGRycy9kb3ducmV2LnhtbERPW2vCMBR+F/Yfwhn4pqnK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0ezTsIAAADbAAAADwAAAAAAAAAAAAAA&#10;AAChAgAAZHJzL2Rvd25yZXYueG1sUEsFBgAAAAAEAAQA+QAAAJADAAAAAA==&#10;" strokecolor="white [3212]" strokeweight="1pt">
                  <v:shadow opacity="22938f" mv:blur="38100f" offset="0,2pt"/>
                </v:line>
                <v:rect id="Rectangle 6" o:spid="_x0000_s1028" style="position:absolute;left:584;top:4680;width:3816;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KB1xAAA&#10;ANsAAAAPAAAAZHJzL2Rvd25yZXYueG1sRI9Ba8JAFITvBf/D8gRvdWOUomlWEangpYdEW6+P7GsS&#10;kn0bstsY/fXdQqHHYWa+YdLdaFoxUO9qywoW8wgEcWF1zaWCy/n4vAbhPLLG1jIpuJOD3XbylGKi&#10;7Y0zGnJfigBhl6CCyvsukdIVFRl0c9sRB+/L9gZ9kH0pdY+3ADetjKPoRRqsOSxU2NGhoqLJv42C&#10;+G3xyD/iJss/zbCSZuWvWfuu1Gw67l9BeBr9f/ivfdIKlh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ygdcQAAADbAAAADwAAAAAAAAAAAAAAAACXAgAAZHJzL2Rv&#10;d25yZXYueG1sUEsFBgAAAAAEAAQA9QAAAIgDAAAAAA==&#10;" fillcolor="#4f446d [3215]" stroked="f" strokecolor="#4a7ebb" strokeweight="1.5pt">
                  <v:shadow opacity="22938f" mv:blur="38100f" offset="0,2pt"/>
                  <v:textbox inset=",7.2pt,,7.2pt"/>
                </v:rect>
                <v:rect id="Rectangle 9" o:spid="_x0000_s1029" style="position:absolute;left:4400;top:43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Ii5wgAA&#10;ANsAAAAPAAAAZHJzL2Rvd25yZXYueG1sRE/PT8IwFL6T8D80j8SbdBKiOClkIWA8KUwCHl/W5zpd&#10;X5e2wvjv6cGE45fv93zZ21acyIfGsYKHcQaCuHK64VrB/nNzPwMRIrLG1jEpuFCA5WI4mGOu3Zl3&#10;dCpjLVIIhxwVmBi7XMpQGbIYxq4jTty38xZjgr6W2uM5hdtWTrLsUVpsODUY7GhlqPot/6yCdXss&#10;jD/8TN+fZPn17Lb168exUOpu1BcvICL18Sb+d79pBdO0Pn1JP0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ciLnCAAAA2wAAAA8AAAAAAAAAAAAAAAAAlwIAAGRycy9kb3du&#10;cmV2LnhtbFBLBQYAAAAABAAEAPUAAACGAwAAAAA=&#10;" fillcolor="#f90 [3204]" stroked="f" strokecolor="#4a7ebb" strokeweight="1.5pt">
                  <v:shadow opacity="22938f" mv:blur="38100f" offset="0,2pt"/>
                  <v:textbox inset=",7.2pt,,7.2pt"/>
                </v:rect>
                <w10:wrap type="tight" anchorx="page" anchory="page"/>
              </v:group>
            </w:pict>
          </mc:Fallback>
        </mc:AlternateContent>
      </w:r>
      <w:r w:rsidR="00D40FC2">
        <w:rPr>
          <w:noProof/>
        </w:rPr>
        <mc:AlternateContent>
          <mc:Choice Requires="wps">
            <w:drawing>
              <wp:anchor distT="0" distB="0" distL="114300" distR="114300" simplePos="0" relativeHeight="251658346" behindDoc="0" locked="0" layoutInCell="1" allowOverlap="1" wp14:anchorId="640B465C" wp14:editId="0B1AE0EC">
                <wp:simplePos x="0" y="0"/>
                <wp:positionH relativeFrom="page">
                  <wp:posOffset>500380</wp:posOffset>
                </wp:positionH>
                <wp:positionV relativeFrom="page">
                  <wp:posOffset>2971800</wp:posOffset>
                </wp:positionV>
                <wp:extent cx="2148840" cy="777240"/>
                <wp:effectExtent l="0" t="0" r="0" b="0"/>
                <wp:wrapTight wrapText="bothSides">
                  <wp:wrapPolygon edited="0">
                    <wp:start x="255" y="706"/>
                    <wp:lineTo x="255" y="19765"/>
                    <wp:lineTo x="20936" y="19765"/>
                    <wp:lineTo x="20936" y="706"/>
                    <wp:lineTo x="255" y="706"/>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77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06FD4E" w14:textId="25CDB811" w:rsidR="003E418B" w:rsidRPr="00003098" w:rsidRDefault="003E418B" w:rsidP="00003098">
                            <w:pPr>
                              <w:widowControl w:val="0"/>
                              <w:autoSpaceDE w:val="0"/>
                              <w:autoSpaceDN w:val="0"/>
                              <w:adjustRightInd w:val="0"/>
                              <w:spacing w:after="240" w:line="400" w:lineRule="atLeast"/>
                              <w:rPr>
                                <w:rFonts w:ascii="Times Roman" w:hAnsi="Times Roman" w:cs="Times Roman"/>
                                <w:color w:val="FFFFFF" w:themeColor="background1"/>
                              </w:rPr>
                            </w:pPr>
                            <w:r w:rsidRPr="00003098">
                              <w:rPr>
                                <w:rFonts w:ascii="Times Roman" w:hAnsi="Times Roman" w:cs="Times Roman"/>
                                <w:color w:val="FFFFFF" w:themeColor="background1"/>
                                <w:sz w:val="34"/>
                                <w:szCs w:val="34"/>
                              </w:rPr>
                              <w:t xml:space="preserve">THE CLIENTS WE SERVE </w:t>
                            </w:r>
                            <w:r>
                              <w:rPr>
                                <w:rFonts w:ascii="Times Roman" w:hAnsi="Times Roman" w:cs="Times Roman"/>
                                <w:color w:val="FFFFFF" w:themeColor="background1"/>
                                <w:sz w:val="34"/>
                                <w:szCs w:val="34"/>
                              </w:rPr>
                              <w:t>AT VEEP</w:t>
                            </w:r>
                          </w:p>
                          <w:p w14:paraId="39307EDD" w14:textId="77777777" w:rsidR="003E418B" w:rsidRDefault="003E418B" w:rsidP="001C62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465C" id="Text Box 42" o:spid="_x0000_s1035" type="#_x0000_t202" style="position:absolute;margin-left:39.4pt;margin-top:234pt;width:169.2pt;height:61.2pt;z-index:251658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" filled="f" stroked="f">
                <v:textbox inset=",7.2pt,,7.2pt">
                  <w:txbxContent>
                    <w:p w14:paraId="3A06FD4E" w14:textId="25CDB811" w:rsidR="003E418B" w:rsidRPr="00003098" w:rsidRDefault="003E418B" w:rsidP="00003098">
                      <w:pPr>
                        <w:widowControl w:val="0"/>
                        <w:autoSpaceDE w:val="0"/>
                        <w:autoSpaceDN w:val="0"/>
                        <w:adjustRightInd w:val="0"/>
                        <w:spacing w:after="240" w:line="400" w:lineRule="atLeast"/>
                        <w:rPr>
                          <w:rFonts w:ascii="Times Roman" w:hAnsi="Times Roman" w:cs="Times Roman"/>
                          <w:color w:val="FFFFFF" w:themeColor="background1"/>
                        </w:rPr>
                      </w:pPr>
                      <w:r w:rsidRPr="00003098">
                        <w:rPr>
                          <w:rFonts w:ascii="Times Roman" w:hAnsi="Times Roman" w:cs="Times Roman"/>
                          <w:color w:val="FFFFFF" w:themeColor="background1"/>
                          <w:sz w:val="34"/>
                          <w:szCs w:val="34"/>
                        </w:rPr>
                        <w:t xml:space="preserve">THE CLIENTS WE SERVE </w:t>
                      </w:r>
                      <w:r>
                        <w:rPr>
                          <w:rFonts w:ascii="Times Roman" w:hAnsi="Times Roman" w:cs="Times Roman"/>
                          <w:color w:val="FFFFFF" w:themeColor="background1"/>
                          <w:sz w:val="34"/>
                          <w:szCs w:val="34"/>
                        </w:rPr>
                        <w:t>AT VEEP</w:t>
                      </w:r>
                    </w:p>
                    <w:p w14:paraId="39307EDD" w14:textId="77777777" w:rsidR="003E418B" w:rsidRDefault="003E418B" w:rsidP="001C62B1">
                      <w:pPr>
                        <w:pStyle w:val="Heading2"/>
                      </w:pPr>
                    </w:p>
                  </w:txbxContent>
                </v:textbox>
                <w10:wrap type="tight" anchorx="page" anchory="page"/>
              </v:shape>
            </w:pict>
          </mc:Fallback>
        </mc:AlternateContent>
      </w:r>
      <w:r w:rsidR="001C62B1">
        <w:rPr>
          <w:rFonts w:cs="Bebas Neue"/>
          <w:noProof/>
          <w:sz w:val="26"/>
          <w:szCs w:val="26"/>
        </w:rPr>
        <w:drawing>
          <wp:anchor distT="0" distB="0" distL="114300" distR="114300" simplePos="0" relativeHeight="251657215" behindDoc="0" locked="0" layoutInCell="1" allowOverlap="1" wp14:anchorId="2A7C3BAD" wp14:editId="21336F1D">
            <wp:simplePos x="0" y="0"/>
            <wp:positionH relativeFrom="page">
              <wp:posOffset>368300</wp:posOffset>
            </wp:positionH>
            <wp:positionV relativeFrom="page">
              <wp:posOffset>7188200</wp:posOffset>
            </wp:positionV>
            <wp:extent cx="5943600" cy="3255010"/>
            <wp:effectExtent l="0" t="0" r="0" b="0"/>
            <wp:wrapTight wrapText="bothSides">
              <wp:wrapPolygon edited="0">
                <wp:start x="0" y="0"/>
                <wp:lineTo x="0" y="21406"/>
                <wp:lineTo x="21508" y="21406"/>
                <wp:lineTo x="2150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55010"/>
                    </a:xfrm>
                    <a:prstGeom prst="rect">
                      <a:avLst/>
                    </a:prstGeom>
                    <a:noFill/>
                    <a:ln>
                      <a:noFill/>
                    </a:ln>
                  </pic:spPr>
                </pic:pic>
              </a:graphicData>
            </a:graphic>
          </wp:anchor>
        </w:drawing>
      </w:r>
      <w:r w:rsidR="00D40FC2">
        <w:rPr>
          <w:noProof/>
        </w:rPr>
        <mc:AlternateContent>
          <mc:Choice Requires="wps">
            <w:drawing>
              <wp:anchor distT="0" distB="0" distL="114300" distR="114300" simplePos="0" relativeHeight="251658315" behindDoc="0" locked="0" layoutInCell="1" allowOverlap="1" wp14:anchorId="52194E57" wp14:editId="10A783C0">
                <wp:simplePos x="0" y="0"/>
                <wp:positionH relativeFrom="page">
                  <wp:posOffset>2788920</wp:posOffset>
                </wp:positionH>
                <wp:positionV relativeFrom="page">
                  <wp:posOffset>365760</wp:posOffset>
                </wp:positionV>
                <wp:extent cx="0" cy="2377440"/>
                <wp:effectExtent l="7620" t="10160" r="30480" b="254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8pLgCAADM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18" behindDoc="0" locked="0" layoutInCell="1" allowOverlap="1" wp14:anchorId="4B57D90F" wp14:editId="7860C3E8">
                <wp:simplePos x="0" y="0"/>
                <wp:positionH relativeFrom="page">
                  <wp:posOffset>2781300</wp:posOffset>
                </wp:positionH>
                <wp:positionV relativeFrom="page">
                  <wp:posOffset>7188200</wp:posOffset>
                </wp:positionV>
                <wp:extent cx="228600" cy="228600"/>
                <wp:effectExtent l="0" t="0" r="0" b="0"/>
                <wp:wrapTight wrapText="bothSides">
                  <wp:wrapPolygon edited="0">
                    <wp:start x="-60" y="-60"/>
                    <wp:lineTo x="-60" y="21540"/>
                    <wp:lineTo x="21660" y="21540"/>
                    <wp:lineTo x="21660" y="-60"/>
                    <wp:lineTo x="-60" y="-60"/>
                  </wp:wrapPolygon>
                </wp:wrapTight>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 o:spid="_x0000_s1026" style="position:absolute;margin-left:219pt;margin-top:566pt;width:18pt;height:18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" fillcolor="#4f446d [3215]" stroked="f" strokecolor="#4a7ebb" strokeweight="1.5pt">
                <v:shadow opacity="22938f" mv:blur="38100f" offset="0,2pt"/>
                <v:textbox inset=",7.2pt,,7.2pt"/>
                <w10:wrap type="tight" anchorx="page" anchory="page"/>
              </v:rect>
            </w:pict>
          </mc:Fallback>
        </mc:AlternateContent>
      </w:r>
      <w:r w:rsidR="00783C89">
        <w:br w:type="page"/>
      </w:r>
      <w:r w:rsidR="00E146AA">
        <w:rPr>
          <w:noProof/>
        </w:rPr>
        <w:lastRenderedPageBreak/>
        <w:drawing>
          <wp:anchor distT="0" distB="0" distL="118745" distR="118745" simplePos="0" relativeHeight="251658374" behindDoc="0" locked="0" layoutInCell="1" allowOverlap="1" wp14:anchorId="5CE32055" wp14:editId="6D74A7AB">
            <wp:simplePos x="0" y="0"/>
            <wp:positionH relativeFrom="page">
              <wp:posOffset>372110</wp:posOffset>
            </wp:positionH>
            <wp:positionV relativeFrom="page">
              <wp:posOffset>5888990</wp:posOffset>
            </wp:positionV>
            <wp:extent cx="2654300" cy="1289050"/>
            <wp:effectExtent l="0" t="0" r="12700" b="6350"/>
            <wp:wrapTight wrapText="bothSides">
              <wp:wrapPolygon edited="0">
                <wp:start x="0" y="0"/>
                <wp:lineTo x="0" y="21281"/>
                <wp:lineTo x="21497" y="21281"/>
                <wp:lineTo x="21497" y="0"/>
                <wp:lineTo x="0" y="0"/>
              </wp:wrapPolygon>
            </wp:wrapTight>
            <wp:docPr id="6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54300" cy="1289050"/>
                    </a:xfrm>
                    <a:prstGeom prst="rect">
                      <a:avLst/>
                    </a:prstGeom>
                    <a:noFill/>
                    <a:ln w="9525">
                      <a:noFill/>
                      <a:miter lim="800000"/>
                      <a:headEnd/>
                      <a:tailEnd/>
                    </a:ln>
                  </pic:spPr>
                </pic:pic>
              </a:graphicData>
            </a:graphic>
            <wp14:sizeRelV relativeFrom="margin">
              <wp14:pctHeight>0</wp14:pctHeight>
            </wp14:sizeRelV>
          </wp:anchor>
        </w:drawing>
      </w:r>
      <w:r w:rsidR="00E146AA">
        <w:rPr>
          <w:noProof/>
        </w:rPr>
        <w:drawing>
          <wp:anchor distT="0" distB="0" distL="118745" distR="118745" simplePos="0" relativeHeight="251658376" behindDoc="0" locked="0" layoutInCell="1" allowOverlap="1" wp14:anchorId="2846C233" wp14:editId="5F92CAD0">
            <wp:simplePos x="0" y="0"/>
            <wp:positionH relativeFrom="page">
              <wp:posOffset>3383280</wp:posOffset>
            </wp:positionH>
            <wp:positionV relativeFrom="page">
              <wp:posOffset>365760</wp:posOffset>
            </wp:positionV>
            <wp:extent cx="6191885" cy="2374900"/>
            <wp:effectExtent l="0" t="0" r="5715" b="12700"/>
            <wp:wrapTight wrapText="bothSides">
              <wp:wrapPolygon edited="0">
                <wp:start x="0" y="0"/>
                <wp:lineTo x="0" y="21484"/>
                <wp:lineTo x="21531" y="21484"/>
                <wp:lineTo x="21531" y="0"/>
                <wp:lineTo x="0" y="0"/>
              </wp:wrapPolygon>
            </wp:wrapTight>
            <wp:docPr id="7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6946464.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91885" cy="2374900"/>
                    </a:xfrm>
                    <a:prstGeom prst="rect">
                      <a:avLst/>
                    </a:prstGeom>
                    <a:noFill/>
                    <a:ln w="9525">
                      <a:noFill/>
                      <a:miter lim="800000"/>
                      <a:headEnd/>
                      <a:tailEnd/>
                    </a:ln>
                  </pic:spPr>
                </pic:pic>
              </a:graphicData>
            </a:graphic>
            <wp14:sizeRelH relativeFrom="margin">
              <wp14:pctWidth>0</wp14:pctWidth>
            </wp14:sizeRelH>
          </wp:anchor>
        </w:drawing>
      </w:r>
      <w:r w:rsidR="00327C3E">
        <w:rPr>
          <w:noProof/>
        </w:rPr>
        <mc:AlternateContent>
          <mc:Choice Requires="wps">
            <w:drawing>
              <wp:anchor distT="0" distB="0" distL="114300" distR="114300" simplePos="0" relativeHeight="251658372" behindDoc="0" locked="0" layoutInCell="1" allowOverlap="1" wp14:anchorId="54263909" wp14:editId="15396B86">
                <wp:simplePos x="0" y="0"/>
                <wp:positionH relativeFrom="page">
                  <wp:posOffset>502920</wp:posOffset>
                </wp:positionH>
                <wp:positionV relativeFrom="page">
                  <wp:posOffset>1631950</wp:posOffset>
                </wp:positionV>
                <wp:extent cx="2057400" cy="3502660"/>
                <wp:effectExtent l="0" t="0" r="0" b="2540"/>
                <wp:wrapTight wrapText="bothSides">
                  <wp:wrapPolygon edited="0">
                    <wp:start x="267" y="0"/>
                    <wp:lineTo x="267" y="21459"/>
                    <wp:lineTo x="21067" y="21459"/>
                    <wp:lineTo x="21067" y="0"/>
                    <wp:lineTo x="267"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02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7BEE77F" w14:textId="38206328" w:rsidR="003E418B" w:rsidRPr="00D73C7F" w:rsidRDefault="003E418B" w:rsidP="001C62B1">
                            <w:pPr>
                              <w:widowControl w:val="0"/>
                              <w:autoSpaceDE w:val="0"/>
                              <w:autoSpaceDN w:val="0"/>
                              <w:adjustRightInd w:val="0"/>
                              <w:spacing w:after="240" w:line="300" w:lineRule="atLeast"/>
                              <w:rPr>
                                <w:rFonts w:ascii="Palatino" w:hAnsi="Palatino" w:cs="Palatino"/>
                                <w:color w:val="FFFFFF" w:themeColor="background1"/>
                                <w:sz w:val="30"/>
                                <w:szCs w:val="30"/>
                              </w:rPr>
                            </w:pPr>
                            <w:r w:rsidRPr="00D73C7F">
                              <w:rPr>
                                <w:rFonts w:ascii="Palatino" w:hAnsi="Palatino" w:cs="Palatino"/>
                                <w:color w:val="FFFFFF" w:themeColor="background1"/>
                                <w:sz w:val="30"/>
                                <w:szCs w:val="30"/>
                              </w:rPr>
                              <w:t>The NC Youth Violence Prevention Center (NC-YVPC)</w:t>
                            </w:r>
                            <w:r w:rsidR="003700BC">
                              <w:rPr>
                                <w:rFonts w:ascii="Palatino" w:hAnsi="Palatino" w:cs="Palatino"/>
                                <w:color w:val="FFFFFF" w:themeColor="background1"/>
                                <w:sz w:val="30"/>
                                <w:szCs w:val="30"/>
                              </w:rPr>
                              <w:t xml:space="preserve"> </w:t>
                            </w:r>
                            <w:r w:rsidRPr="00D73C7F">
                              <w:rPr>
                                <w:rFonts w:ascii="Palatino" w:hAnsi="Palatino" w:cs="Palatino"/>
                                <w:color w:val="FFFFFF" w:themeColor="background1"/>
                                <w:sz w:val="30"/>
                                <w:szCs w:val="30"/>
                              </w:rPr>
                              <w:t>in partnership with the NC Gove</w:t>
                            </w:r>
                            <w:r>
                              <w:rPr>
                                <w:rFonts w:ascii="Palatino" w:hAnsi="Palatino" w:cs="Palatino"/>
                                <w:color w:val="FFFFFF" w:themeColor="background1"/>
                                <w:sz w:val="30"/>
                                <w:szCs w:val="30"/>
                              </w:rPr>
                              <w:t>rnor’s Crime Commission,</w:t>
                            </w:r>
                            <w:r w:rsidRPr="00D73C7F">
                              <w:rPr>
                                <w:rFonts w:ascii="Palatino" w:hAnsi="Palatino" w:cs="Palatino"/>
                                <w:color w:val="FFFFFF" w:themeColor="background1"/>
                                <w:sz w:val="30"/>
                                <w:szCs w:val="30"/>
                              </w:rPr>
                              <w:t xml:space="preserve"> offers a program </w:t>
                            </w:r>
                            <w:r w:rsidR="003700BC">
                              <w:rPr>
                                <w:rFonts w:ascii="Palatino" w:hAnsi="Palatino" w:cs="Palatino"/>
                                <w:color w:val="FFFFFF" w:themeColor="background1"/>
                                <w:sz w:val="30"/>
                                <w:szCs w:val="30"/>
                              </w:rPr>
                              <w:t>for</w:t>
                            </w:r>
                            <w:bookmarkStart w:id="0" w:name="_GoBack"/>
                            <w:bookmarkEnd w:id="0"/>
                            <w:r w:rsidRPr="00D73C7F">
                              <w:rPr>
                                <w:rFonts w:ascii="Palatino" w:hAnsi="Palatino" w:cs="Palatino"/>
                                <w:color w:val="FFFFFF" w:themeColor="background1"/>
                                <w:sz w:val="30"/>
                                <w:szCs w:val="30"/>
                              </w:rPr>
                              <w:t xml:space="preserve"> assisting and empowering victims of crime in 3 counties; </w:t>
                            </w:r>
                          </w:p>
                          <w:p w14:paraId="61C3C3C2" w14:textId="7FF6D617" w:rsidR="003E418B" w:rsidRPr="00D73C7F" w:rsidRDefault="003E418B" w:rsidP="001C62B1">
                            <w:pPr>
                              <w:pStyle w:val="ListParagraph"/>
                              <w:widowControl w:val="0"/>
                              <w:numPr>
                                <w:ilvl w:val="0"/>
                                <w:numId w:val="2"/>
                              </w:numPr>
                              <w:autoSpaceDE w:val="0"/>
                              <w:autoSpaceDN w:val="0"/>
                              <w:adjustRightInd w:val="0"/>
                              <w:spacing w:after="240" w:line="300" w:lineRule="atLeast"/>
                              <w:rPr>
                                <w:rFonts w:ascii="Palatino" w:hAnsi="Palatino" w:cs="Palatino"/>
                                <w:color w:val="FFFFFF" w:themeColor="background1"/>
                                <w:sz w:val="30"/>
                                <w:szCs w:val="30"/>
                              </w:rPr>
                            </w:pPr>
                            <w:r>
                              <w:rPr>
                                <w:rFonts w:ascii="Palatino" w:hAnsi="Palatino" w:cs="Palatino"/>
                                <w:color w:val="FFFFFF" w:themeColor="background1"/>
                                <w:sz w:val="30"/>
                                <w:szCs w:val="30"/>
                              </w:rPr>
                              <w:t>Robeson</w:t>
                            </w:r>
                          </w:p>
                          <w:p w14:paraId="2E39D467" w14:textId="659DB7E4" w:rsidR="003E418B" w:rsidRPr="00D73C7F" w:rsidRDefault="003E418B" w:rsidP="001C62B1">
                            <w:pPr>
                              <w:pStyle w:val="ListParagraph"/>
                              <w:widowControl w:val="0"/>
                              <w:numPr>
                                <w:ilvl w:val="0"/>
                                <w:numId w:val="2"/>
                              </w:numPr>
                              <w:autoSpaceDE w:val="0"/>
                              <w:autoSpaceDN w:val="0"/>
                              <w:adjustRightInd w:val="0"/>
                              <w:spacing w:after="240" w:line="300" w:lineRule="atLeast"/>
                              <w:rPr>
                                <w:rFonts w:ascii="Palatino" w:hAnsi="Palatino" w:cs="Palatino"/>
                                <w:color w:val="FFFFFF" w:themeColor="background1"/>
                                <w:sz w:val="30"/>
                                <w:szCs w:val="30"/>
                              </w:rPr>
                            </w:pPr>
                            <w:r>
                              <w:rPr>
                                <w:rFonts w:ascii="Palatino" w:hAnsi="Palatino" w:cs="Palatino"/>
                                <w:color w:val="FFFFFF" w:themeColor="background1"/>
                                <w:sz w:val="30"/>
                                <w:szCs w:val="30"/>
                              </w:rPr>
                              <w:t>Columbus</w:t>
                            </w:r>
                          </w:p>
                          <w:p w14:paraId="7B962E9C" w14:textId="1E55161C" w:rsidR="003E418B" w:rsidRPr="00D73C7F" w:rsidRDefault="003E418B" w:rsidP="00D73C7F">
                            <w:pPr>
                              <w:pStyle w:val="ListParagraph"/>
                              <w:widowControl w:val="0"/>
                              <w:numPr>
                                <w:ilvl w:val="0"/>
                                <w:numId w:val="2"/>
                              </w:numPr>
                              <w:autoSpaceDE w:val="0"/>
                              <w:autoSpaceDN w:val="0"/>
                              <w:adjustRightInd w:val="0"/>
                              <w:spacing w:after="240" w:line="300" w:lineRule="atLeast"/>
                              <w:rPr>
                                <w:rFonts w:ascii="Palatino" w:hAnsi="Palatino" w:cs="Palatino"/>
                                <w:color w:val="FFFFFF" w:themeColor="background1"/>
                                <w:sz w:val="30"/>
                                <w:szCs w:val="30"/>
                              </w:rPr>
                            </w:pPr>
                            <w:r>
                              <w:rPr>
                                <w:rFonts w:ascii="Palatino" w:hAnsi="Palatino" w:cs="Palatino"/>
                                <w:color w:val="FFFFFF" w:themeColor="background1"/>
                                <w:sz w:val="30"/>
                                <w:szCs w:val="30"/>
                              </w:rPr>
                              <w:t>Richmond</w:t>
                            </w:r>
                          </w:p>
                          <w:p w14:paraId="4B87038B" w14:textId="77777777" w:rsidR="003E418B" w:rsidRPr="001C62B1" w:rsidRDefault="003E418B" w:rsidP="001C62B1">
                            <w:pPr>
                              <w:pStyle w:val="BodyText3"/>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63909" id="Text Box 52" o:spid="_x0000_s1036" type="#_x0000_t202" style="position:absolute;margin-left:39.6pt;margin-top:128.5pt;width:162pt;height:275.8pt;z-index:251658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" filled="f" stroked="f">
                <v:textbox inset=",0,,0">
                  <w:txbxContent>
                    <w:p w14:paraId="27BEE77F" w14:textId="38206328" w:rsidR="003E418B" w:rsidRPr="00D73C7F" w:rsidRDefault="003E418B" w:rsidP="001C62B1">
                      <w:pPr>
                        <w:widowControl w:val="0"/>
                        <w:autoSpaceDE w:val="0"/>
                        <w:autoSpaceDN w:val="0"/>
                        <w:adjustRightInd w:val="0"/>
                        <w:spacing w:after="240" w:line="300" w:lineRule="atLeast"/>
                        <w:rPr>
                          <w:rFonts w:ascii="Palatino" w:hAnsi="Palatino" w:cs="Palatino"/>
                          <w:color w:val="FFFFFF" w:themeColor="background1"/>
                          <w:sz w:val="30"/>
                          <w:szCs w:val="30"/>
                        </w:rPr>
                      </w:pPr>
                      <w:r w:rsidRPr="00D73C7F">
                        <w:rPr>
                          <w:rFonts w:ascii="Palatino" w:hAnsi="Palatino" w:cs="Palatino"/>
                          <w:color w:val="FFFFFF" w:themeColor="background1"/>
                          <w:sz w:val="30"/>
                          <w:szCs w:val="30"/>
                        </w:rPr>
                        <w:t>The NC Youth Violence Prevention Center (NC-YVPC)</w:t>
                      </w:r>
                      <w:r w:rsidR="003700BC">
                        <w:rPr>
                          <w:rFonts w:ascii="Palatino" w:hAnsi="Palatino" w:cs="Palatino"/>
                          <w:color w:val="FFFFFF" w:themeColor="background1"/>
                          <w:sz w:val="30"/>
                          <w:szCs w:val="30"/>
                        </w:rPr>
                        <w:t xml:space="preserve"> </w:t>
                      </w:r>
                      <w:r w:rsidRPr="00D73C7F">
                        <w:rPr>
                          <w:rFonts w:ascii="Palatino" w:hAnsi="Palatino" w:cs="Palatino"/>
                          <w:color w:val="FFFFFF" w:themeColor="background1"/>
                          <w:sz w:val="30"/>
                          <w:szCs w:val="30"/>
                        </w:rPr>
                        <w:t>in partnership with the NC Gove</w:t>
                      </w:r>
                      <w:r>
                        <w:rPr>
                          <w:rFonts w:ascii="Palatino" w:hAnsi="Palatino" w:cs="Palatino"/>
                          <w:color w:val="FFFFFF" w:themeColor="background1"/>
                          <w:sz w:val="30"/>
                          <w:szCs w:val="30"/>
                        </w:rPr>
                        <w:t>rnor’s Crime Commission,</w:t>
                      </w:r>
                      <w:r w:rsidRPr="00D73C7F">
                        <w:rPr>
                          <w:rFonts w:ascii="Palatino" w:hAnsi="Palatino" w:cs="Palatino"/>
                          <w:color w:val="FFFFFF" w:themeColor="background1"/>
                          <w:sz w:val="30"/>
                          <w:szCs w:val="30"/>
                        </w:rPr>
                        <w:t xml:space="preserve"> offers a program </w:t>
                      </w:r>
                      <w:r w:rsidR="003700BC">
                        <w:rPr>
                          <w:rFonts w:ascii="Palatino" w:hAnsi="Palatino" w:cs="Palatino"/>
                          <w:color w:val="FFFFFF" w:themeColor="background1"/>
                          <w:sz w:val="30"/>
                          <w:szCs w:val="30"/>
                        </w:rPr>
                        <w:t>for</w:t>
                      </w:r>
                      <w:bookmarkStart w:id="1" w:name="_GoBack"/>
                      <w:bookmarkEnd w:id="1"/>
                      <w:r w:rsidRPr="00D73C7F">
                        <w:rPr>
                          <w:rFonts w:ascii="Palatino" w:hAnsi="Palatino" w:cs="Palatino"/>
                          <w:color w:val="FFFFFF" w:themeColor="background1"/>
                          <w:sz w:val="30"/>
                          <w:szCs w:val="30"/>
                        </w:rPr>
                        <w:t xml:space="preserve"> assisting and empowering victims of crime in 3 counties; </w:t>
                      </w:r>
                    </w:p>
                    <w:p w14:paraId="61C3C3C2" w14:textId="7FF6D617" w:rsidR="003E418B" w:rsidRPr="00D73C7F" w:rsidRDefault="003E418B" w:rsidP="001C62B1">
                      <w:pPr>
                        <w:pStyle w:val="ListParagraph"/>
                        <w:widowControl w:val="0"/>
                        <w:numPr>
                          <w:ilvl w:val="0"/>
                          <w:numId w:val="2"/>
                        </w:numPr>
                        <w:autoSpaceDE w:val="0"/>
                        <w:autoSpaceDN w:val="0"/>
                        <w:adjustRightInd w:val="0"/>
                        <w:spacing w:after="240" w:line="300" w:lineRule="atLeast"/>
                        <w:rPr>
                          <w:rFonts w:ascii="Palatino" w:hAnsi="Palatino" w:cs="Palatino"/>
                          <w:color w:val="FFFFFF" w:themeColor="background1"/>
                          <w:sz w:val="30"/>
                          <w:szCs w:val="30"/>
                        </w:rPr>
                      </w:pPr>
                      <w:r>
                        <w:rPr>
                          <w:rFonts w:ascii="Palatino" w:hAnsi="Palatino" w:cs="Palatino"/>
                          <w:color w:val="FFFFFF" w:themeColor="background1"/>
                          <w:sz w:val="30"/>
                          <w:szCs w:val="30"/>
                        </w:rPr>
                        <w:t>Robeson</w:t>
                      </w:r>
                    </w:p>
                    <w:p w14:paraId="2E39D467" w14:textId="659DB7E4" w:rsidR="003E418B" w:rsidRPr="00D73C7F" w:rsidRDefault="003E418B" w:rsidP="001C62B1">
                      <w:pPr>
                        <w:pStyle w:val="ListParagraph"/>
                        <w:widowControl w:val="0"/>
                        <w:numPr>
                          <w:ilvl w:val="0"/>
                          <w:numId w:val="2"/>
                        </w:numPr>
                        <w:autoSpaceDE w:val="0"/>
                        <w:autoSpaceDN w:val="0"/>
                        <w:adjustRightInd w:val="0"/>
                        <w:spacing w:after="240" w:line="300" w:lineRule="atLeast"/>
                        <w:rPr>
                          <w:rFonts w:ascii="Palatino" w:hAnsi="Palatino" w:cs="Palatino"/>
                          <w:color w:val="FFFFFF" w:themeColor="background1"/>
                          <w:sz w:val="30"/>
                          <w:szCs w:val="30"/>
                        </w:rPr>
                      </w:pPr>
                      <w:r>
                        <w:rPr>
                          <w:rFonts w:ascii="Palatino" w:hAnsi="Palatino" w:cs="Palatino"/>
                          <w:color w:val="FFFFFF" w:themeColor="background1"/>
                          <w:sz w:val="30"/>
                          <w:szCs w:val="30"/>
                        </w:rPr>
                        <w:t>Columbus</w:t>
                      </w:r>
                    </w:p>
                    <w:p w14:paraId="7B962E9C" w14:textId="1E55161C" w:rsidR="003E418B" w:rsidRPr="00D73C7F" w:rsidRDefault="003E418B" w:rsidP="00D73C7F">
                      <w:pPr>
                        <w:pStyle w:val="ListParagraph"/>
                        <w:widowControl w:val="0"/>
                        <w:numPr>
                          <w:ilvl w:val="0"/>
                          <w:numId w:val="2"/>
                        </w:numPr>
                        <w:autoSpaceDE w:val="0"/>
                        <w:autoSpaceDN w:val="0"/>
                        <w:adjustRightInd w:val="0"/>
                        <w:spacing w:after="240" w:line="300" w:lineRule="atLeast"/>
                        <w:rPr>
                          <w:rFonts w:ascii="Palatino" w:hAnsi="Palatino" w:cs="Palatino"/>
                          <w:color w:val="FFFFFF" w:themeColor="background1"/>
                          <w:sz w:val="30"/>
                          <w:szCs w:val="30"/>
                        </w:rPr>
                      </w:pPr>
                      <w:r>
                        <w:rPr>
                          <w:rFonts w:ascii="Palatino" w:hAnsi="Palatino" w:cs="Palatino"/>
                          <w:color w:val="FFFFFF" w:themeColor="background1"/>
                          <w:sz w:val="30"/>
                          <w:szCs w:val="30"/>
                        </w:rPr>
                        <w:t>Richmond</w:t>
                      </w:r>
                    </w:p>
                    <w:p w14:paraId="4B87038B" w14:textId="77777777" w:rsidR="003E418B" w:rsidRPr="001C62B1" w:rsidRDefault="003E418B" w:rsidP="001C62B1">
                      <w:pPr>
                        <w:pStyle w:val="BodyText3"/>
                      </w:pPr>
                    </w:p>
                  </w:txbxContent>
                </v:textbox>
                <w10:wrap type="tight" anchorx="page" anchory="page"/>
              </v:shape>
            </w:pict>
          </mc:Fallback>
        </mc:AlternateContent>
      </w:r>
      <w:r w:rsidR="004141ED">
        <w:rPr>
          <w:noProof/>
        </w:rPr>
        <mc:AlternateContent>
          <mc:Choice Requires="wps">
            <w:drawing>
              <wp:anchor distT="0" distB="0" distL="114300" distR="114300" simplePos="0" relativeHeight="251658337" behindDoc="0" locked="0" layoutInCell="1" allowOverlap="1" wp14:anchorId="7EF01439" wp14:editId="5B44BF06">
                <wp:simplePos x="0" y="0"/>
                <wp:positionH relativeFrom="page">
                  <wp:posOffset>3376930</wp:posOffset>
                </wp:positionH>
                <wp:positionV relativeFrom="page">
                  <wp:posOffset>2971800</wp:posOffset>
                </wp:positionV>
                <wp:extent cx="6084570" cy="731520"/>
                <wp:effectExtent l="0" t="0" r="0" b="5080"/>
                <wp:wrapTight wrapText="bothSides">
                  <wp:wrapPolygon edited="0">
                    <wp:start x="90" y="0"/>
                    <wp:lineTo x="90" y="21000"/>
                    <wp:lineTo x="21370" y="21000"/>
                    <wp:lineTo x="21370" y="0"/>
                    <wp:lineTo x="90"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731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F270F7" w14:textId="77777777" w:rsidR="003E418B" w:rsidRPr="004141ED" w:rsidRDefault="003E418B" w:rsidP="001C62B1">
                            <w:pPr>
                              <w:pStyle w:val="BlockText"/>
                              <w:rPr>
                                <w:sz w:val="32"/>
                                <w:szCs w:val="32"/>
                              </w:rPr>
                            </w:pPr>
                            <w:r w:rsidRPr="004141ED">
                              <w:rPr>
                                <w:sz w:val="32"/>
                                <w:szCs w:val="32"/>
                              </w:rPr>
                              <w:t>Violence can happen in the relationships with people we love, go to school with, and work with. Violence can happen in our homes, schools, work places and community.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01439" id="Text Box 56" o:spid="_x0000_s1037" type="#_x0000_t202" style="position:absolute;margin-left:265.9pt;margin-top:234pt;width:479.1pt;height:57.6pt;z-index:251658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" filled="f" stroked="f">
                <v:textbox inset=",0,,0">
                  <w:txbxContent>
                    <w:p w14:paraId="41F270F7" w14:textId="77777777" w:rsidR="003E418B" w:rsidRPr="004141ED" w:rsidRDefault="003E418B" w:rsidP="001C62B1">
                      <w:pPr>
                        <w:pStyle w:val="BlockText"/>
                        <w:rPr>
                          <w:sz w:val="32"/>
                          <w:szCs w:val="32"/>
                        </w:rPr>
                      </w:pPr>
                      <w:r w:rsidRPr="004141ED">
                        <w:rPr>
                          <w:sz w:val="32"/>
                          <w:szCs w:val="32"/>
                        </w:rPr>
                        <w:t>Violence can happen in the relationships with people we love, go to school with, and work with. Violence can happen in our homes, schools, work places and community.</w:t>
                      </w:r>
                    </w:p>
                  </w:txbxContent>
                </v:textbox>
                <w10:wrap type="tight" anchorx="page" anchory="page"/>
              </v:shape>
            </w:pict>
          </mc:Fallback>
        </mc:AlternateContent>
      </w:r>
      <w:r w:rsidR="00E10648">
        <w:rPr>
          <w:noProof/>
        </w:rPr>
        <mc:AlternateContent>
          <mc:Choice Requires="wpg">
            <w:drawing>
              <wp:anchor distT="0" distB="0" distL="114300" distR="114300" simplePos="0" relativeHeight="251658307" behindDoc="0" locked="0" layoutInCell="1" allowOverlap="1" wp14:anchorId="401C7864" wp14:editId="4DE2DD3B">
                <wp:simplePos x="0" y="0"/>
                <wp:positionH relativeFrom="page">
                  <wp:posOffset>6537960</wp:posOffset>
                </wp:positionH>
                <wp:positionV relativeFrom="page">
                  <wp:posOffset>3886200</wp:posOffset>
                </wp:positionV>
                <wp:extent cx="3037840" cy="3406140"/>
                <wp:effectExtent l="0" t="0" r="0" b="22860"/>
                <wp:wrapThrough wrapText="bothSides">
                  <wp:wrapPolygon edited="0">
                    <wp:start x="181" y="0"/>
                    <wp:lineTo x="181" y="21584"/>
                    <wp:lineTo x="21130" y="21584"/>
                    <wp:lineTo x="21130" y="0"/>
                    <wp:lineTo x="181" y="0"/>
                  </wp:wrapPolygon>
                </wp:wrapThrough>
                <wp:docPr id="55" name="Group 55"/>
                <wp:cNvGraphicFramePr/>
                <a:graphic xmlns:a="http://schemas.openxmlformats.org/drawingml/2006/main">
                  <a:graphicData uri="http://schemas.microsoft.com/office/word/2010/wordprocessingGroup">
                    <wpg:wgp>
                      <wpg:cNvGrpSpPr/>
                      <wpg:grpSpPr>
                        <a:xfrm>
                          <a:off x="0" y="0"/>
                          <a:ext cx="3037840" cy="3406140"/>
                          <a:chOff x="0" y="0"/>
                          <a:chExt cx="3037840" cy="34061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6" name="Text Box 54"/>
                        <wps:cNvSpPr txBox="1">
                          <a:spLocks noChangeArrowheads="1"/>
                        </wps:cNvSpPr>
                        <wps:spPr bwMode="auto">
                          <a:xfrm>
                            <a:off x="0" y="0"/>
                            <a:ext cx="3037840" cy="34061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0" rIns="91440" bIns="0" anchor="t" anchorCtr="0" upright="1">
                          <a:noAutofit/>
                        </wps:bodyPr>
                      </wps:wsp>
                      <wps:wsp>
                        <wps:cNvPr id="49" name="Text Box 49"/>
                        <wps:cNvSpPr txBox="1"/>
                        <wps:spPr>
                          <a:xfrm>
                            <a:off x="91440" y="0"/>
                            <a:ext cx="2854960" cy="534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533400"/>
                            <a:ext cx="2854960" cy="915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1447800"/>
                            <a:ext cx="2854960" cy="652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2098675"/>
                            <a:ext cx="2854960" cy="953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3051175"/>
                            <a:ext cx="2854960" cy="344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55" o:spid="_x0000_s1038" style="position:absolute;margin-left:514.8pt;margin-top:306pt;width:239.2pt;height:268.2pt;z-index:251658307;mso-position-horizontal-relative:page;mso-position-vertical-relative:page" coordsize="3037840,3406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" mv:complextextbox="1">
                <v:shape id="Text Box 54" o:spid="_x0000_s1039" type="#_x0000_t202" style="position:absolute;width:3037840;height:3406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lDSxAAA&#10;ANoAAAAPAAAAZHJzL2Rvd25yZXYueG1sRI9Ba8JAFITvBf/D8oTezKYeVNKsEgoBhRZiWnp+zT6T&#10;0OzbJLtq6q93C4Ueh5n5hkl3k+nEhUbXWlbwFMUgiCurW64VfLzniw0I55E1dpZJwQ852G1nDykm&#10;2l75SJfS1yJA2CWooPG+T6R0VUMGXWR74uCd7GjQBznWUo94DXDTyWUcr6TBlsNCgz29NFR9l2ej&#10;4K34Gm6H2Jku83m+zorh9fQ5KPU4n7JnEJ4m/x/+a++1ghX8Xgk3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CJQ0sQAAADaAAAADwAAAAAAAAAAAAAAAACXAgAAZHJzL2Rv&#10;d25yZXYueG1sUEsFBgAAAAAEAAQA9QAAAIgDAAAAAA==&#10;" mv:complextextbox="1" filled="f" stroked="f">
                  <v:textbox inset=",0,,0"/>
                </v:shape>
                <v:shape id="Text Box 49" o:spid="_x0000_s1040" type="#_x0000_t202" style="position:absolute;left:91440;width:2854960;height:534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41" type="#_x0000_t202" style="position:absolute;left:91440;top:533400;width:2854960;height:915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_x0000_s1042" inset="0,0,0,0">
                    <w:txbxContent/>
                  </v:textbox>
                </v:shape>
                <v:shape id="_x0000_s1042" type="#_x0000_t202" style="position:absolute;left:91440;top:1447800;width:2854960;height:652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_x0000_s1043" inset="0,0,0,0">
                    <w:txbxContent/>
                  </v:textbox>
                </v:shape>
                <v:shape id="_x0000_s1043" type="#_x0000_t202" style="position:absolute;left:91440;top:2098675;width:2854960;height:953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44" type="#_x0000_t202" style="position:absolute;left:91440;top:3051175;width:2854960;height:344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v:textbox>
                </v:shape>
                <w10:wrap type="through" anchorx="page" anchory="page"/>
              </v:group>
            </w:pict>
          </mc:Fallback>
        </mc:AlternateContent>
      </w:r>
      <w:r w:rsidR="00D73C7F">
        <w:rPr>
          <w:noProof/>
        </w:rPr>
        <mc:AlternateContent>
          <mc:Choice Requires="wps">
            <w:drawing>
              <wp:anchor distT="0" distB="0" distL="114300" distR="114300" simplePos="0" relativeHeight="251658371" behindDoc="0" locked="0" layoutInCell="1" allowOverlap="1" wp14:anchorId="094A4D35" wp14:editId="1FCE8BAE">
                <wp:simplePos x="0" y="0"/>
                <wp:positionH relativeFrom="page">
                  <wp:posOffset>502920</wp:posOffset>
                </wp:positionH>
                <wp:positionV relativeFrom="page">
                  <wp:posOffset>539750</wp:posOffset>
                </wp:positionV>
                <wp:extent cx="2153920" cy="864235"/>
                <wp:effectExtent l="0" t="0" r="0" b="24765"/>
                <wp:wrapTight wrapText="bothSides">
                  <wp:wrapPolygon edited="0">
                    <wp:start x="255" y="0"/>
                    <wp:lineTo x="255" y="21584"/>
                    <wp:lineTo x="20887" y="21584"/>
                    <wp:lineTo x="21142" y="0"/>
                    <wp:lineTo x="255" y="0"/>
                  </wp:wrapPolygon>
                </wp:wrapTight>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8642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79C667" w14:textId="77777777" w:rsidR="003E418B" w:rsidRPr="00327C3E" w:rsidRDefault="003E418B" w:rsidP="001C62B1">
                            <w:pPr>
                              <w:widowControl w:val="0"/>
                              <w:autoSpaceDE w:val="0"/>
                              <w:autoSpaceDN w:val="0"/>
                              <w:adjustRightInd w:val="0"/>
                              <w:spacing w:after="240" w:line="300" w:lineRule="atLeast"/>
                              <w:rPr>
                                <w:rFonts w:ascii="Times Roman" w:hAnsi="Times Roman" w:cs="Times Roman"/>
                                <w:color w:val="3B72F2"/>
                                <w:sz w:val="36"/>
                                <w:szCs w:val="36"/>
                                <w:u w:val="single"/>
                              </w:rPr>
                            </w:pPr>
                            <w:r w:rsidRPr="00327C3E">
                              <w:rPr>
                                <w:rFonts w:ascii="Times Roman" w:hAnsi="Times Roman" w:cs="Times Roman"/>
                                <w:b/>
                                <w:color w:val="FFFFFF" w:themeColor="background1"/>
                                <w:sz w:val="36"/>
                                <w:szCs w:val="36"/>
                                <w:u w:val="single"/>
                              </w:rPr>
                              <w:t>Victim Education &amp; Empowerment Project (VEEP)</w:t>
                            </w:r>
                            <w:r w:rsidRPr="00327C3E">
                              <w:rPr>
                                <w:rFonts w:ascii="Times Roman" w:hAnsi="Times Roman" w:cs="Times Roman"/>
                                <w:color w:val="3B72F2"/>
                                <w:sz w:val="36"/>
                                <w:szCs w:val="36"/>
                                <w:u w:val="single"/>
                              </w:rPr>
                              <w:t xml:space="preserve"> </w:t>
                            </w:r>
                          </w:p>
                          <w:p w14:paraId="79BD26FF" w14:textId="77777777" w:rsidR="003E418B" w:rsidRDefault="003E418B" w:rsidP="001C62B1">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A4D35" id="Text Box 51" o:spid="_x0000_s1045" type="#_x0000_t202" style="position:absolute;margin-left:39.6pt;margin-top:42.5pt;width:169.6pt;height:68.05pt;z-index:251658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" filled="f" stroked="f">
                <v:textbox inset=",0,,0">
                  <w:txbxContent>
                    <w:p w14:paraId="2B79C667" w14:textId="77777777" w:rsidR="003E418B" w:rsidRPr="00327C3E" w:rsidRDefault="003E418B" w:rsidP="001C62B1">
                      <w:pPr>
                        <w:widowControl w:val="0"/>
                        <w:autoSpaceDE w:val="0"/>
                        <w:autoSpaceDN w:val="0"/>
                        <w:adjustRightInd w:val="0"/>
                        <w:spacing w:after="240" w:line="300" w:lineRule="atLeast"/>
                        <w:rPr>
                          <w:rFonts w:ascii="Times Roman" w:hAnsi="Times Roman" w:cs="Times Roman"/>
                          <w:color w:val="3B72F2"/>
                          <w:sz w:val="36"/>
                          <w:szCs w:val="36"/>
                          <w:u w:val="single"/>
                        </w:rPr>
                      </w:pPr>
                      <w:r w:rsidRPr="00327C3E">
                        <w:rPr>
                          <w:rFonts w:ascii="Times Roman" w:hAnsi="Times Roman" w:cs="Times Roman"/>
                          <w:b/>
                          <w:color w:val="FFFFFF" w:themeColor="background1"/>
                          <w:sz w:val="36"/>
                          <w:szCs w:val="36"/>
                          <w:u w:val="single"/>
                        </w:rPr>
                        <w:t>Victim Education &amp; Empowerment Project (VEEP)</w:t>
                      </w:r>
                      <w:r w:rsidRPr="00327C3E">
                        <w:rPr>
                          <w:rFonts w:ascii="Times Roman" w:hAnsi="Times Roman" w:cs="Times Roman"/>
                          <w:color w:val="3B72F2"/>
                          <w:sz w:val="36"/>
                          <w:szCs w:val="36"/>
                          <w:u w:val="single"/>
                        </w:rPr>
                        <w:t xml:space="preserve"> </w:t>
                      </w:r>
                    </w:p>
                    <w:p w14:paraId="79BD26FF" w14:textId="77777777" w:rsidR="003E418B" w:rsidRDefault="003E418B" w:rsidP="001C62B1">
                      <w:pPr>
                        <w:pStyle w:val="Heading1"/>
                      </w:pPr>
                    </w:p>
                  </w:txbxContent>
                </v:textbox>
                <w10:wrap type="tight" anchorx="page" anchory="page"/>
              </v:shape>
            </w:pict>
          </mc:Fallback>
        </mc:AlternateContent>
      </w:r>
      <w:r w:rsidR="00D40FC2">
        <w:rPr>
          <w:noProof/>
        </w:rPr>
        <mc:AlternateContent>
          <mc:Choice Requires="wpg">
            <w:drawing>
              <wp:anchor distT="0" distB="0" distL="114300" distR="114300" simplePos="0" relativeHeight="251658375" behindDoc="0" locked="0" layoutInCell="1" allowOverlap="1" wp14:anchorId="1DDEE1B3" wp14:editId="51D148FC">
                <wp:simplePos x="0" y="0"/>
                <wp:positionH relativeFrom="page">
                  <wp:posOffset>365760</wp:posOffset>
                </wp:positionH>
                <wp:positionV relativeFrom="page">
                  <wp:posOffset>5029200</wp:posOffset>
                </wp:positionV>
                <wp:extent cx="2658110" cy="365760"/>
                <wp:effectExtent l="0" t="0" r="11430" b="2540"/>
                <wp:wrapNone/>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365760"/>
                          <a:chOff x="576" y="7920"/>
                          <a:chExt cx="4186" cy="576"/>
                        </a:xfrm>
                      </wpg:grpSpPr>
                      <wps:wsp>
                        <wps:cNvPr id="18" name="Rectangle 28"/>
                        <wps:cNvSpPr>
                          <a:spLocks noChangeArrowheads="1"/>
                        </wps:cNvSpPr>
                        <wps:spPr bwMode="auto">
                          <a:xfrm>
                            <a:off x="4186" y="7920"/>
                            <a:ext cx="576" cy="576"/>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 name="Line 39"/>
                        <wps:cNvCnPr/>
                        <wps:spPr bwMode="auto">
                          <a:xfrm>
                            <a:off x="576" y="8486"/>
                            <a:ext cx="4176"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20" name="Line 38"/>
                        <wps:cNvCnPr/>
                        <wps:spPr bwMode="auto">
                          <a:xfrm>
                            <a:off x="586" y="7926"/>
                            <a:ext cx="4176"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0" o:spid="_x0000_s1026" style="position:absolute;margin-left:28.8pt;margin-top:396pt;width:209.3pt;height:28.8pt;z-index:251658375;mso-position-horizontal-relative:page;mso-position-vertical-relative:page" coordorigin="576,7920" coordsize="418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">
                <v:rect id="Rectangle 28" o:spid="_x0000_s1027" style="position:absolute;left:4186;top:792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auixQAA&#10;ANsAAAAPAAAAZHJzL2Rvd25yZXYueG1sRI9BT8MwDIXvSPyHyEjcWMqEBpRlUzUNtNOAghhHqzFN&#10;WeNUSbaVf48PSNxsvef3Ps+Xo+/VkWLqAhu4nhSgiJtgO24NvL89Xt2BShnZYh+YDPxQguXi/GyO&#10;pQ0nfqVjnVslIZxKNOByHkqtU+PIY5qEgVi0rxA9Zlljq23Ek4T7Xk+LYqY9diwNDgdaOWr29cEb&#10;WPe7ysWP75vtra4/78NL+/S8q4y5vBirB1CZxvxv/rveWMEXWPlFBt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q6LFAAAA2wAAAA8AAAAAAAAAAAAAAAAAlwIAAGRycy9k&#10;b3ducmV2LnhtbFBLBQYAAAAABAAEAPUAAACJAwAAAAA=&#10;" fillcolor="#f90 [3204]" stroked="f" strokecolor="#4a7ebb" strokeweight="1.5pt">
                  <v:shadow opacity="22938f" mv:blur="38100f" offset="0,2pt"/>
                  <v:textbox inset=",7.2pt,,7.2pt"/>
                </v:rect>
                <v:line id="Line 39" o:spid="_x0000_s1028" style="position:absolute;visibility:visible;mso-wrap-style:square" from="576,8486" to="4752,84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5KtcAAAADbAAAADwAAAGRycy9kb3ducmV2LnhtbERP22oCMRB9F/yHMELfNKtQqatRvBVK&#10;q+L1fdiMm8XNZNmkuv37plDwbQ7nOpNZY0txp9oXjhX0ewkI4szpgnMF59N79w2ED8gaS8ek4Ic8&#10;zKbt1gRT7R58oPsx5CKGsE9RgQmhSqX0mSGLvucq4shdXW0xRFjnUtf4iOG2lIMkGUqLBccGgxUt&#10;DWW347dVsMfENMVmu74sZGVH2dfn6nU3VOql08zHIAI14Sn+d3/oOH8Ef7/EA+T0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O+SrXAAAAA2wAAAA8AAAAAAAAAAAAAAAAA&#10;oQIAAGRycy9kb3ducmV2LnhtbFBLBQYAAAAABAAEAPkAAACOAwAAAAA=&#10;" strokecolor="white [3212]" strokeweight="1pt">
                  <v:shadow opacity="22938f" mv:blur="38100f" offset="0,2pt"/>
                </v:line>
                <v:line id="Line 38" o:spid="_x0000_s1029" style="position:absolute;visibility:visible;mso-wrap-style:square" from="586,7926" to="4762,79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gplcEAAADbAAAADwAAAGRycy9kb3ducmV2LnhtbERPW2vCMBR+F/YfwhH2NlOFyexMi1cY&#10;m8rm9P3QHJuy5qQ0Ueu/Nw8DHz+++zTvbC0u1PrKsYLhIAFBXDhdcang8Lt+eQPhA7LG2jEpuJGH&#10;PHvqTTHV7so/dNmHUsQQ9ikqMCE0qZS+MGTRD1xDHLmTay2GCNtS6havMdzWcpQkY2mx4thgsKGF&#10;oeJvf7YKvjExXbXZro5z2dhJ8fW5fN2NlXrud7N3EIG68BD/uz+0glFcH7/EHyC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6CmVwQAAANsAAAAPAAAAAAAAAAAAAAAA&#10;AKECAABkcnMvZG93bnJldi54bWxQSwUGAAAAAAQABAD5AAAAjwMAAAAA&#10;" strokecolor="white [3212]" strokeweight="1pt">
                  <v:shadow opacity="22938f" mv:blur="38100f" offset="0,2pt"/>
                </v:line>
                <w10:wrap anchorx="page" anchory="page"/>
              </v:group>
            </w:pict>
          </mc:Fallback>
        </mc:AlternateContent>
      </w:r>
      <w:r w:rsidR="00D40FC2">
        <w:rPr>
          <w:noProof/>
        </w:rPr>
        <mc:AlternateContent>
          <mc:Choice Requires="wps">
            <w:drawing>
              <wp:anchor distT="0" distB="0" distL="114300" distR="114300" simplePos="0" relativeHeight="251658240" behindDoc="0" locked="0" layoutInCell="1" allowOverlap="1" wp14:anchorId="374A5FB8" wp14:editId="64E9BCEB">
                <wp:simplePos x="0" y="0"/>
                <wp:positionH relativeFrom="page">
                  <wp:posOffset>365760</wp:posOffset>
                </wp:positionH>
                <wp:positionV relativeFrom="page">
                  <wp:posOffset>365760</wp:posOffset>
                </wp:positionV>
                <wp:extent cx="2651760" cy="4663440"/>
                <wp:effectExtent l="0" t="0" r="508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66344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6" o:spid="_x0000_s1026" style="position:absolute;margin-left:28.8pt;margin-top:28.8pt;width:208.8pt;height:36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" fillcolor="#4f446d [3215]" stroked="f" strokecolor="#4a7ebb" strokeweight="1.5pt">
                <v:shadow opacity="22938f" mv:blur="38100f" offset="0,2pt"/>
                <v:textbox inset=",7.2pt,,7.2pt"/>
                <w10:wrap anchorx="page" anchory="page"/>
              </v:rect>
            </w:pict>
          </mc:Fallback>
        </mc:AlternateContent>
      </w:r>
      <w:r w:rsidR="00D40FC2">
        <w:rPr>
          <w:noProof/>
        </w:rPr>
        <mc:AlternateContent>
          <mc:Choice Requires="wps">
            <w:drawing>
              <wp:anchor distT="0" distB="0" distL="114300" distR="114300" simplePos="0" relativeHeight="251658370" behindDoc="0" locked="0" layoutInCell="1" allowOverlap="1" wp14:anchorId="162E89A7" wp14:editId="7601673F">
                <wp:simplePos x="0" y="0"/>
                <wp:positionH relativeFrom="page">
                  <wp:posOffset>2656840</wp:posOffset>
                </wp:positionH>
                <wp:positionV relativeFrom="page">
                  <wp:posOffset>365760</wp:posOffset>
                </wp:positionV>
                <wp:extent cx="0" cy="7040880"/>
                <wp:effectExtent l="15240" t="10160" r="22860" b="2286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7" o:spid="_x0000_s1026" style="position:absolute;z-index:251658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2pt,28.8pt" to="209.2pt,58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" strokecolor="white [3212]" strokeweight="1pt">
                <v:shadow opacity="22938f" mv:blur="38100f" offset="0,2pt"/>
                <w10:wrap anchorx="page" anchory="page"/>
              </v:line>
            </w:pict>
          </mc:Fallback>
        </mc:AlternateContent>
      </w:r>
      <w:r w:rsidR="00D40FC2">
        <w:rPr>
          <w:noProof/>
        </w:rPr>
        <mc:AlternateContent>
          <mc:Choice Requires="wpg">
            <w:drawing>
              <wp:anchor distT="0" distB="0" distL="114300" distR="114300" simplePos="0" relativeHeight="251658336" behindDoc="0" locked="0" layoutInCell="1" allowOverlap="1" wp14:anchorId="0EF1B607" wp14:editId="2EE2E0F6">
                <wp:simplePos x="0" y="0"/>
                <wp:positionH relativeFrom="page">
                  <wp:posOffset>3383280</wp:posOffset>
                </wp:positionH>
                <wp:positionV relativeFrom="page">
                  <wp:posOffset>2743200</wp:posOffset>
                </wp:positionV>
                <wp:extent cx="6309360" cy="1005840"/>
                <wp:effectExtent l="5080" t="0" r="10160" b="0"/>
                <wp:wrapNone/>
                <wp:docPr id="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005840"/>
                          <a:chOff x="5328" y="4320"/>
                          <a:chExt cx="9936" cy="1584"/>
                        </a:xfrm>
                      </wpg:grpSpPr>
                      <wps:wsp>
                        <wps:cNvPr id="10" name="Rectangle 27"/>
                        <wps:cNvSpPr>
                          <a:spLocks noChangeArrowheads="1"/>
                        </wps:cNvSpPr>
                        <wps:spPr bwMode="auto">
                          <a:xfrm>
                            <a:off x="5328" y="4680"/>
                            <a:ext cx="9576" cy="1224"/>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Rectangle 29"/>
                        <wps:cNvSpPr>
                          <a:spLocks noChangeArrowheads="1"/>
                        </wps:cNvSpPr>
                        <wps:spPr bwMode="auto">
                          <a:xfrm>
                            <a:off x="14904" y="4320"/>
                            <a:ext cx="360" cy="36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35"/>
                        <wps:cNvCnPr/>
                        <wps:spPr bwMode="auto">
                          <a:xfrm>
                            <a:off x="5328" y="4320"/>
                            <a:ext cx="9936"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5" o:spid="_x0000_s1026" style="position:absolute;margin-left:266.4pt;margin-top:3in;width:496.8pt;height:79.2pt;z-index:251658336;mso-position-horizontal-relative:page;mso-position-vertical-relative:page" coordorigin="5328,4320" coordsize="9936,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">
                <v:rect id="Rectangle 27" o:spid="_x0000_s1027" style="position:absolute;left:5328;top:4680;width:9576;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1WIwwAA&#10;ANsAAAAPAAAAZHJzL2Rvd25yZXYueG1sRI9Ba8JAEIXvBf/DMkJvdWOQUqKriCh48ZC06nXIjkkw&#10;Oxuya0z76zuHQm8zvDfvfbPajK5VA/Wh8WxgPktAEZfeNlwZ+Po8vH2AChHZYuuZDHxTgM168rLC&#10;zPon5zQUsVISwiFDA3WMXaZ1KGtyGGa+Ixbt5nuHUda+0rbHp4S7VqdJ8q4dNiwNNXa0q6m8Fw9n&#10;IN3Pf4pzes+LixsW2i3iNW9PxrxOx+0SVKQx/pv/ro9W8IVefpEB9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o1WIwwAAANsAAAAPAAAAAAAAAAAAAAAAAJcCAABkcnMvZG93&#10;bnJldi54bWxQSwUGAAAAAAQABAD1AAAAhwMAAAAA&#10;" fillcolor="#4f446d [3215]" stroked="f" strokecolor="#4a7ebb" strokeweight="1.5pt">
                  <v:shadow opacity="22938f" mv:blur="38100f" offset="0,2pt"/>
                  <v:textbox inset=",7.2pt,,7.2pt"/>
                </v:rect>
                <v:rect id="Rectangle 29" o:spid="_x0000_s1028" style="position:absolute;left:14904;top:43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xIwwAA&#10;ANsAAAAPAAAAZHJzL2Rvd25yZXYueG1sRE9NTwIxEL2T+B+aMfEmXYlRXChkQ5R4Ql0McJxsh+3K&#10;drppCyz/3pqYcJuX9znTeW9bcSIfGscKHoYZCOLK6YZrBd/rt/sxiBCRNbaOScGFAsxnN4Mp5tqd&#10;+YtOZaxFCuGQowITY5dLGSpDFsPQdcSJ2ztvMSboa6k9nlO4beUoy56kxYZTg8GOFoaqQ3m0Cl7b&#10;bWH85udx9SzL3Yv7rJcf20Kpu9u+mICI1Mer+N/9rtP8Efz9kg6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xIwwAAANsAAAAPAAAAAAAAAAAAAAAAAJcCAABkcnMvZG93&#10;bnJldi54bWxQSwUGAAAAAAQABAD1AAAAhwMAAAAA&#10;" fillcolor="#f90 [3204]" stroked="f" strokecolor="#4a7ebb" strokeweight="1.5pt">
                  <v:shadow opacity="22938f" mv:blur="38100f" offset="0,2pt"/>
                  <v:textbox inset=",7.2pt,,7.2pt"/>
                </v:rect>
                <v:line id="Line 35" o:spid="_x0000_s1029" style="position:absolute;visibility:visible;mso-wrap-style:square" from="5328,4320" to="15264,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Z9X8EAAADbAAAADwAAAGRycy9kb3ducmV2LnhtbERPTWsCMRC9F/wPYQRvmtVSqatR1CpI&#10;bYu1eh8242ZxM1k2Udd/3xSE3ubxPmcya2wprlT7wrGCfi8BQZw5XXCu4PCz7r6C8AFZY+mYFNzJ&#10;w2zaeppgqt2Nv+m6D7mIIexTVGBCqFIpfWbIou+5ijhyJ1dbDBHWudQ13mK4LeUgSYbSYsGxwWBF&#10;S0PZeX+xCnaYmKb4+FwdF7Kyo2z7/vbyNVSq027mYxCBmvAvfrg3Os5/hr9f4gFy+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Vn1fwQAAANsAAAAPAAAAAAAAAAAAAAAA&#10;AKECAABkcnMvZG93bnJldi54bWxQSwUGAAAAAAQABAD5AAAAjwMAAAAA&#10;" strokecolor="white [3212]" strokeweight="1pt">
                  <v:shadow opacity="22938f" mv:blur="38100f" offset="0,2pt"/>
                </v:line>
                <w10:wrap anchorx="page" anchory="page"/>
              </v:group>
            </w:pict>
          </mc:Fallback>
        </mc:AlternateContent>
      </w:r>
      <w:r w:rsidR="00D40FC2">
        <w:rPr>
          <w:noProof/>
        </w:rPr>
        <mc:AlternateContent>
          <mc:Choice Requires="wps">
            <w:drawing>
              <wp:anchor distT="0" distB="0" distL="114300" distR="114300" simplePos="0" relativeHeight="251658306" behindDoc="0" locked="0" layoutInCell="1" allowOverlap="1" wp14:anchorId="76330F23" wp14:editId="4612AC68">
                <wp:simplePos x="0" y="0"/>
                <wp:positionH relativeFrom="page">
                  <wp:posOffset>3477260</wp:posOffset>
                </wp:positionH>
                <wp:positionV relativeFrom="page">
                  <wp:posOffset>3886200</wp:posOffset>
                </wp:positionV>
                <wp:extent cx="2834640" cy="3406140"/>
                <wp:effectExtent l="0" t="0" r="0" b="22860"/>
                <wp:wrapTight wrapText="bothSides">
                  <wp:wrapPolygon edited="0">
                    <wp:start x="194" y="0"/>
                    <wp:lineTo x="194" y="21584"/>
                    <wp:lineTo x="21097" y="21584"/>
                    <wp:lineTo x="21097" y="0"/>
                    <wp:lineTo x="194"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4061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9">
                        <w:txbxContent>
                          <w:p w14:paraId="354080EC" w14:textId="77777777" w:rsidR="003E418B" w:rsidRDefault="003E418B" w:rsidP="00AD01B4">
                            <w:pPr>
                              <w:widowControl w:val="0"/>
                              <w:autoSpaceDE w:val="0"/>
                              <w:autoSpaceDN w:val="0"/>
                              <w:adjustRightInd w:val="0"/>
                              <w:spacing w:after="240" w:line="300" w:lineRule="atLeast"/>
                              <w:rPr>
                                <w:rFonts w:ascii="Palatino" w:hAnsi="Palatino" w:cs="Palatino"/>
                                <w:color w:val="000000"/>
                                <w:sz w:val="26"/>
                                <w:szCs w:val="26"/>
                              </w:rPr>
                            </w:pPr>
                            <w:r>
                              <w:rPr>
                                <w:rFonts w:ascii="Palatino" w:hAnsi="Palatino" w:cs="Palatino"/>
                                <w:color w:val="000000"/>
                                <w:sz w:val="26"/>
                                <w:szCs w:val="26"/>
                              </w:rPr>
                              <w:t xml:space="preserve">The Victim Education &amp; Empowerment Project (VEEP) offers three types of services. </w:t>
                            </w:r>
                          </w:p>
                          <w:p w14:paraId="069EA871" w14:textId="77777777" w:rsidR="003E418B" w:rsidRPr="002A439C" w:rsidRDefault="003E418B" w:rsidP="00AD01B4">
                            <w:pPr>
                              <w:widowControl w:val="0"/>
                              <w:autoSpaceDE w:val="0"/>
                              <w:autoSpaceDN w:val="0"/>
                              <w:adjustRightInd w:val="0"/>
                              <w:spacing w:after="240" w:line="300" w:lineRule="atLeast"/>
                              <w:rPr>
                                <w:rFonts w:ascii="Times Roman" w:hAnsi="Times Roman" w:cs="Times Roman"/>
                                <w:color w:val="3B72F2"/>
                                <w:sz w:val="34"/>
                                <w:szCs w:val="34"/>
                              </w:rPr>
                            </w:pPr>
                            <w:r w:rsidRPr="002A439C">
                              <w:rPr>
                                <w:rFonts w:ascii="Times Roman" w:hAnsi="Times Roman" w:cs="Times Roman"/>
                                <w:color w:val="3B72F2"/>
                                <w:sz w:val="34"/>
                                <w:szCs w:val="34"/>
                              </w:rPr>
                              <w:t>Individual, Family, Group Counseling &amp; Case Management</w:t>
                            </w:r>
                          </w:p>
                          <w:p w14:paraId="0FB0AE34" w14:textId="77777777" w:rsidR="003E418B" w:rsidRDefault="003E418B" w:rsidP="00AD01B4">
                            <w:pPr>
                              <w:widowControl w:val="0"/>
                              <w:autoSpaceDE w:val="0"/>
                              <w:autoSpaceDN w:val="0"/>
                              <w:adjustRightInd w:val="0"/>
                              <w:spacing w:after="240" w:line="300" w:lineRule="atLeast"/>
                              <w:rPr>
                                <w:rFonts w:ascii="Palatino" w:hAnsi="Palatino" w:cs="Palatino"/>
                                <w:color w:val="000000"/>
                                <w:sz w:val="26"/>
                                <w:szCs w:val="26"/>
                              </w:rPr>
                            </w:pPr>
                            <w:r>
                              <w:rPr>
                                <w:rFonts w:ascii="Palatino" w:hAnsi="Palatino" w:cs="Palatino"/>
                                <w:color w:val="000000"/>
                                <w:sz w:val="26"/>
                                <w:szCs w:val="26"/>
                              </w:rPr>
                              <w:t>The 1st type of service provides free counseling to individuals, families and groups where there is an imbalance of power, making someone feel like a victim. Case management is available to assist with the basic needs of clients through available resources within the counties.  Assistance with compensation paperwork and support during court appearances is available.</w:t>
                            </w:r>
                          </w:p>
                          <w:p w14:paraId="0817A862" w14:textId="77777777" w:rsidR="003E418B" w:rsidRPr="00003098" w:rsidRDefault="003E418B" w:rsidP="00AD01B4">
                            <w:pPr>
                              <w:widowControl w:val="0"/>
                              <w:autoSpaceDE w:val="0"/>
                              <w:autoSpaceDN w:val="0"/>
                              <w:adjustRightInd w:val="0"/>
                              <w:spacing w:after="240" w:line="300" w:lineRule="atLeast"/>
                              <w:rPr>
                                <w:rFonts w:ascii="Times Roman" w:hAnsi="Times Roman" w:cs="Times Roman"/>
                                <w:color w:val="000000"/>
                              </w:rPr>
                            </w:pPr>
                            <w:r>
                              <w:rPr>
                                <w:rFonts w:ascii="Palatino" w:hAnsi="Palatino" w:cs="Palatino"/>
                                <w:color w:val="000000"/>
                                <w:sz w:val="26"/>
                                <w:szCs w:val="26"/>
                              </w:rPr>
                              <w:t xml:space="preserve">VEEP serves youth, adults and older adults of every race, ethnicity, religion, sexual orientation, gender expression, physical and neurological ability. </w:t>
                            </w:r>
                          </w:p>
                          <w:p w14:paraId="0EA36084" w14:textId="77777777" w:rsidR="003E418B" w:rsidRPr="001E2527" w:rsidRDefault="003E418B" w:rsidP="00AD01B4">
                            <w:pPr>
                              <w:widowControl w:val="0"/>
                              <w:autoSpaceDE w:val="0"/>
                              <w:autoSpaceDN w:val="0"/>
                              <w:adjustRightInd w:val="0"/>
                              <w:spacing w:after="240" w:line="300" w:lineRule="atLeast"/>
                              <w:rPr>
                                <w:rFonts w:ascii="Times Roman" w:hAnsi="Times Roman" w:cs="Times Roman"/>
                                <w:color w:val="3B72F2"/>
                                <w:sz w:val="34"/>
                                <w:szCs w:val="34"/>
                              </w:rPr>
                            </w:pPr>
                            <w:r w:rsidRPr="001E2527">
                              <w:rPr>
                                <w:rFonts w:ascii="Times Roman" w:hAnsi="Times Roman" w:cs="Times Roman"/>
                                <w:color w:val="3B72F2"/>
                                <w:sz w:val="34"/>
                                <w:szCs w:val="34"/>
                              </w:rPr>
                              <w:t>Training</w:t>
                            </w:r>
                            <w:r>
                              <w:rPr>
                                <w:rFonts w:ascii="Times Roman" w:hAnsi="Times Roman" w:cs="Times Roman"/>
                                <w:color w:val="3B72F2"/>
                                <w:sz w:val="34"/>
                                <w:szCs w:val="34"/>
                              </w:rPr>
                              <w:t xml:space="preserve"> on Dynamics of Victimization </w:t>
                            </w:r>
                            <w:r w:rsidRPr="001E2527">
                              <w:rPr>
                                <w:rFonts w:ascii="Times Roman" w:hAnsi="Times Roman" w:cs="Times Roman"/>
                                <w:color w:val="3B72F2"/>
                                <w:sz w:val="34"/>
                                <w:szCs w:val="34"/>
                              </w:rPr>
                              <w:t xml:space="preserve"> </w:t>
                            </w:r>
                          </w:p>
                          <w:p w14:paraId="2CBA622D" w14:textId="77777777" w:rsidR="003E418B" w:rsidRPr="003A3825" w:rsidRDefault="003E418B" w:rsidP="003A3825">
                            <w:pPr>
                              <w:widowControl w:val="0"/>
                              <w:autoSpaceDE w:val="0"/>
                              <w:autoSpaceDN w:val="0"/>
                              <w:adjustRightInd w:val="0"/>
                              <w:spacing w:after="240" w:line="300" w:lineRule="atLeast"/>
                              <w:rPr>
                                <w:rFonts w:ascii="Times Roman" w:hAnsi="Times Roman" w:cs="Times Roman"/>
                                <w:color w:val="000000"/>
                              </w:rPr>
                            </w:pPr>
                            <w:r>
                              <w:rPr>
                                <w:rFonts w:ascii="Palatino" w:hAnsi="Palatino" w:cs="Palatino"/>
                                <w:color w:val="000000"/>
                                <w:sz w:val="26"/>
                                <w:szCs w:val="26"/>
                              </w:rPr>
                              <w:t>The 2nd service provides free training to organizations that employ law enforcement and school personnel on how to interact with victims and understand vulnerability without blaming the victim.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0F23" id="Text Box 53" o:spid="_x0000_s1046" type="#_x0000_t202" style="position:absolute;margin-left:273.8pt;margin-top:306pt;width:223.2pt;height:268.2pt;z-index:251658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" filled="f" stroked="f">
                <v:textbox style="mso-next-textbox:#Text Box 49" inset=",0,,0">
                  <w:txbxContent>
                    <w:p w14:paraId="354080EC" w14:textId="77777777" w:rsidR="003E418B" w:rsidRDefault="003E418B" w:rsidP="00AD01B4">
                      <w:pPr>
                        <w:widowControl w:val="0"/>
                        <w:autoSpaceDE w:val="0"/>
                        <w:autoSpaceDN w:val="0"/>
                        <w:adjustRightInd w:val="0"/>
                        <w:spacing w:after="240" w:line="300" w:lineRule="atLeast"/>
                        <w:rPr>
                          <w:rFonts w:ascii="Palatino" w:hAnsi="Palatino" w:cs="Palatino"/>
                          <w:color w:val="000000"/>
                          <w:sz w:val="26"/>
                          <w:szCs w:val="26"/>
                        </w:rPr>
                      </w:pPr>
                      <w:r>
                        <w:rPr>
                          <w:rFonts w:ascii="Palatino" w:hAnsi="Palatino" w:cs="Palatino"/>
                          <w:color w:val="000000"/>
                          <w:sz w:val="26"/>
                          <w:szCs w:val="26"/>
                        </w:rPr>
                        <w:t xml:space="preserve">The Victim Education &amp; Empowerment Project (VEEP) offers three types of services. </w:t>
                      </w:r>
                    </w:p>
                    <w:p w14:paraId="069EA871" w14:textId="77777777" w:rsidR="003E418B" w:rsidRPr="002A439C" w:rsidRDefault="003E418B" w:rsidP="00AD01B4">
                      <w:pPr>
                        <w:widowControl w:val="0"/>
                        <w:autoSpaceDE w:val="0"/>
                        <w:autoSpaceDN w:val="0"/>
                        <w:adjustRightInd w:val="0"/>
                        <w:spacing w:after="240" w:line="300" w:lineRule="atLeast"/>
                        <w:rPr>
                          <w:rFonts w:ascii="Times Roman" w:hAnsi="Times Roman" w:cs="Times Roman"/>
                          <w:color w:val="3B72F2"/>
                          <w:sz w:val="34"/>
                          <w:szCs w:val="34"/>
                        </w:rPr>
                      </w:pPr>
                      <w:r w:rsidRPr="002A439C">
                        <w:rPr>
                          <w:rFonts w:ascii="Times Roman" w:hAnsi="Times Roman" w:cs="Times Roman"/>
                          <w:color w:val="3B72F2"/>
                          <w:sz w:val="34"/>
                          <w:szCs w:val="34"/>
                        </w:rPr>
                        <w:t>Individual, Family, Group Counseling &amp; Case Management</w:t>
                      </w:r>
                    </w:p>
                    <w:p w14:paraId="0FB0AE34" w14:textId="77777777" w:rsidR="003E418B" w:rsidRDefault="003E418B" w:rsidP="00AD01B4">
                      <w:pPr>
                        <w:widowControl w:val="0"/>
                        <w:autoSpaceDE w:val="0"/>
                        <w:autoSpaceDN w:val="0"/>
                        <w:adjustRightInd w:val="0"/>
                        <w:spacing w:after="240" w:line="300" w:lineRule="atLeast"/>
                        <w:rPr>
                          <w:rFonts w:ascii="Palatino" w:hAnsi="Palatino" w:cs="Palatino"/>
                          <w:color w:val="000000"/>
                          <w:sz w:val="26"/>
                          <w:szCs w:val="26"/>
                        </w:rPr>
                      </w:pPr>
                      <w:r>
                        <w:rPr>
                          <w:rFonts w:ascii="Palatino" w:hAnsi="Palatino" w:cs="Palatino"/>
                          <w:color w:val="000000"/>
                          <w:sz w:val="26"/>
                          <w:szCs w:val="26"/>
                        </w:rPr>
                        <w:t>The 1st type of service provides free counseling to individuals, families and groups where there is an imbalance of power, making someone feel like a victim. Case management is available to assist with the basic needs of clients through available resources within the counties.  Assistance with compensation paperwork and support during court appearances is available.</w:t>
                      </w:r>
                    </w:p>
                    <w:p w14:paraId="0817A862" w14:textId="77777777" w:rsidR="003E418B" w:rsidRPr="00003098" w:rsidRDefault="003E418B" w:rsidP="00AD01B4">
                      <w:pPr>
                        <w:widowControl w:val="0"/>
                        <w:autoSpaceDE w:val="0"/>
                        <w:autoSpaceDN w:val="0"/>
                        <w:adjustRightInd w:val="0"/>
                        <w:spacing w:after="240" w:line="300" w:lineRule="atLeast"/>
                        <w:rPr>
                          <w:rFonts w:ascii="Times Roman" w:hAnsi="Times Roman" w:cs="Times Roman"/>
                          <w:color w:val="000000"/>
                        </w:rPr>
                      </w:pPr>
                      <w:r>
                        <w:rPr>
                          <w:rFonts w:ascii="Palatino" w:hAnsi="Palatino" w:cs="Palatino"/>
                          <w:color w:val="000000"/>
                          <w:sz w:val="26"/>
                          <w:szCs w:val="26"/>
                        </w:rPr>
                        <w:t xml:space="preserve">VEEP serves youth, adults and older adults of every race, ethnicity, religion, sexual orientation, gender expression, physical and neurological ability. </w:t>
                      </w:r>
                    </w:p>
                    <w:p w14:paraId="0EA36084" w14:textId="77777777" w:rsidR="003E418B" w:rsidRPr="001E2527" w:rsidRDefault="003E418B" w:rsidP="00AD01B4">
                      <w:pPr>
                        <w:widowControl w:val="0"/>
                        <w:autoSpaceDE w:val="0"/>
                        <w:autoSpaceDN w:val="0"/>
                        <w:adjustRightInd w:val="0"/>
                        <w:spacing w:after="240" w:line="300" w:lineRule="atLeast"/>
                        <w:rPr>
                          <w:rFonts w:ascii="Times Roman" w:hAnsi="Times Roman" w:cs="Times Roman"/>
                          <w:color w:val="3B72F2"/>
                          <w:sz w:val="34"/>
                          <w:szCs w:val="34"/>
                        </w:rPr>
                      </w:pPr>
                      <w:r w:rsidRPr="001E2527">
                        <w:rPr>
                          <w:rFonts w:ascii="Times Roman" w:hAnsi="Times Roman" w:cs="Times Roman"/>
                          <w:color w:val="3B72F2"/>
                          <w:sz w:val="34"/>
                          <w:szCs w:val="34"/>
                        </w:rPr>
                        <w:t>Training</w:t>
                      </w:r>
                      <w:r>
                        <w:rPr>
                          <w:rFonts w:ascii="Times Roman" w:hAnsi="Times Roman" w:cs="Times Roman"/>
                          <w:color w:val="3B72F2"/>
                          <w:sz w:val="34"/>
                          <w:szCs w:val="34"/>
                        </w:rPr>
                        <w:t xml:space="preserve"> on Dynamics of Victimization </w:t>
                      </w:r>
                      <w:r w:rsidRPr="001E2527">
                        <w:rPr>
                          <w:rFonts w:ascii="Times Roman" w:hAnsi="Times Roman" w:cs="Times Roman"/>
                          <w:color w:val="3B72F2"/>
                          <w:sz w:val="34"/>
                          <w:szCs w:val="34"/>
                        </w:rPr>
                        <w:t xml:space="preserve"> </w:t>
                      </w:r>
                    </w:p>
                    <w:p w14:paraId="2CBA622D" w14:textId="77777777" w:rsidR="003E418B" w:rsidRPr="003A3825" w:rsidRDefault="003E418B" w:rsidP="003A3825">
                      <w:pPr>
                        <w:widowControl w:val="0"/>
                        <w:autoSpaceDE w:val="0"/>
                        <w:autoSpaceDN w:val="0"/>
                        <w:adjustRightInd w:val="0"/>
                        <w:spacing w:after="240" w:line="300" w:lineRule="atLeast"/>
                        <w:rPr>
                          <w:rFonts w:ascii="Times Roman" w:hAnsi="Times Roman" w:cs="Times Roman"/>
                          <w:color w:val="000000"/>
                        </w:rPr>
                      </w:pPr>
                      <w:r>
                        <w:rPr>
                          <w:rFonts w:ascii="Palatino" w:hAnsi="Palatino" w:cs="Palatino"/>
                          <w:color w:val="000000"/>
                          <w:sz w:val="26"/>
                          <w:szCs w:val="26"/>
                        </w:rPr>
                        <w:t>The 2nd service provides free training to organizations that employ law enforcement and school personnel on how to interact with victims and understand vulnerability without blaming the victim.</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77" behindDoc="0" locked="0" layoutInCell="1" allowOverlap="1" wp14:anchorId="3F218632" wp14:editId="0425F167">
                <wp:simplePos x="0" y="0"/>
                <wp:positionH relativeFrom="page">
                  <wp:posOffset>9461500</wp:posOffset>
                </wp:positionH>
                <wp:positionV relativeFrom="page">
                  <wp:posOffset>365760</wp:posOffset>
                </wp:positionV>
                <wp:extent cx="0" cy="2377440"/>
                <wp:effectExtent l="12700" t="10160" r="25400" b="254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3" o:spid="_x0000_s1026" style="position:absolute;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r0rcCAADL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39" behindDoc="0" locked="0" layoutInCell="1" allowOverlap="1" wp14:anchorId="3EAAA99A" wp14:editId="343940BA">
                <wp:simplePos x="0" y="0"/>
                <wp:positionH relativeFrom="page">
                  <wp:posOffset>9464040</wp:posOffset>
                </wp:positionH>
                <wp:positionV relativeFrom="page">
                  <wp:posOffset>7178040</wp:posOffset>
                </wp:positionV>
                <wp:extent cx="228600" cy="228600"/>
                <wp:effectExtent l="2540" t="2540" r="0" b="0"/>
                <wp:wrapTight wrapText="bothSides">
                  <wp:wrapPolygon edited="0">
                    <wp:start x="-60" y="-60"/>
                    <wp:lineTo x="-60" y="21540"/>
                    <wp:lineTo x="21660" y="21540"/>
                    <wp:lineTo x="21660" y="-60"/>
                    <wp:lineTo x="-60" y="-6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2" o:spid="_x0000_s1026" style="position:absolute;margin-left:745.2pt;margin-top:565.2pt;width:18pt;height:18pt;z-index:25165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" fillcolor="#4f446d [3215]" stroked="f" strokecolor="#4a7ebb" strokeweight="1.5pt">
                <v:shadow opacity="22938f" mv:blur="38100f" offset="0,2pt"/>
                <v:textbox inset=",7.2pt,,7.2pt"/>
                <w10:wrap type="tight" anchorx="page" anchory="page"/>
              </v:rect>
            </w:pict>
          </mc:Fallback>
        </mc:AlternateContent>
      </w:r>
    </w:p>
    <w:sectPr w:rsidR="001C62B1" w:rsidSect="00E54199">
      <w:headerReference w:type="even" r:id="rId12"/>
      <w:headerReference w:type="default" r:id="rId13"/>
      <w:footerReference w:type="even" r:id="rId14"/>
      <w:footerReference w:type="default" r:id="rId15"/>
      <w:headerReference w:type="first" r:id="rId16"/>
      <w:footerReference w:type="first" r:id="rId17"/>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C599" w14:textId="77777777" w:rsidR="002711DF" w:rsidRDefault="002711DF">
      <w:pPr>
        <w:spacing w:after="0"/>
      </w:pPr>
      <w:r>
        <w:separator/>
      </w:r>
    </w:p>
  </w:endnote>
  <w:endnote w:type="continuationSeparator" w:id="0">
    <w:p w14:paraId="1BCD8900" w14:textId="77777777" w:rsidR="002711DF" w:rsidRDefault="002711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Bebas Neue">
    <w:altName w:val="Cambria"/>
    <w:panose1 w:val="020B0604020202020204"/>
    <w:charset w:val="00"/>
    <w:family w:val="swiss"/>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93B2" w14:textId="77777777" w:rsidR="003E418B" w:rsidRDefault="003E4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5025" w14:textId="77777777" w:rsidR="003E418B" w:rsidRDefault="003E4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AB4C" w14:textId="77777777" w:rsidR="003E418B" w:rsidRDefault="003E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86DD" w14:textId="77777777" w:rsidR="002711DF" w:rsidRDefault="002711DF">
      <w:pPr>
        <w:spacing w:after="0"/>
      </w:pPr>
      <w:r>
        <w:separator/>
      </w:r>
    </w:p>
  </w:footnote>
  <w:footnote w:type="continuationSeparator" w:id="0">
    <w:p w14:paraId="24B0F9D7" w14:textId="77777777" w:rsidR="002711DF" w:rsidRDefault="002711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9A3F" w14:textId="77777777" w:rsidR="003E418B" w:rsidRDefault="003E4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57F0" w14:textId="77777777" w:rsidR="003E418B" w:rsidRDefault="003E4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EF3F" w14:textId="77777777" w:rsidR="003E418B" w:rsidRDefault="003E4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51057"/>
    <w:multiLevelType w:val="hybridMultilevel"/>
    <w:tmpl w:val="3DB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56A12"/>
    <w:multiLevelType w:val="hybridMultilevel"/>
    <w:tmpl w:val="E84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StaticGuides" w:val="0"/>
  </w:docVars>
  <w:rsids>
    <w:rsidRoot w:val="001C62B1"/>
    <w:rsid w:val="00003098"/>
    <w:rsid w:val="00030DEB"/>
    <w:rsid w:val="001C62B1"/>
    <w:rsid w:val="0021700F"/>
    <w:rsid w:val="002711DF"/>
    <w:rsid w:val="00280828"/>
    <w:rsid w:val="00303FED"/>
    <w:rsid w:val="00327C3E"/>
    <w:rsid w:val="003700BC"/>
    <w:rsid w:val="003A3825"/>
    <w:rsid w:val="003E418B"/>
    <w:rsid w:val="004141ED"/>
    <w:rsid w:val="006C3FB7"/>
    <w:rsid w:val="00746143"/>
    <w:rsid w:val="00783C89"/>
    <w:rsid w:val="007843B2"/>
    <w:rsid w:val="007F4D3B"/>
    <w:rsid w:val="00AD01B4"/>
    <w:rsid w:val="00B10C08"/>
    <w:rsid w:val="00B85E8E"/>
    <w:rsid w:val="00C32A6B"/>
    <w:rsid w:val="00D40FC2"/>
    <w:rsid w:val="00D73C7F"/>
    <w:rsid w:val="00DB291F"/>
    <w:rsid w:val="00E10648"/>
    <w:rsid w:val="00E146AA"/>
    <w:rsid w:val="00E42D0E"/>
    <w:rsid w:val="00E54199"/>
    <w:rsid w:val="00EC1B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5CA7C6"/>
  <w15:docId w15:val="{B53E1E5D-C3B6-BE46-A6A9-638E4ABC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1"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4F446D"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styleId="ListParagraph">
    <w:name w:val="List Paragraph"/>
    <w:basedOn w:val="Normal"/>
    <w:rsid w:val="001C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ornerstone%20Brochure.dotx" TargetMode="External"/></Relationships>
</file>

<file path=word/theme/theme1.xml><?xml version="1.0" encoding="utf-8"?>
<a:theme xmlns:a="http://schemas.openxmlformats.org/drawingml/2006/main" name="Office Theme">
  <a:themeElements>
    <a:clrScheme name="Cornerstone Brochure">
      <a:dk1>
        <a:sysClr val="windowText" lastClr="000000"/>
      </a:dk1>
      <a:lt1>
        <a:sysClr val="window" lastClr="FFFFFF"/>
      </a:lt1>
      <a:dk2>
        <a:srgbClr val="4F446D"/>
      </a:dk2>
      <a:lt2>
        <a:srgbClr val="A499C1"/>
      </a:lt2>
      <a:accent1>
        <a:srgbClr val="FF9900"/>
      </a:accent1>
      <a:accent2>
        <a:srgbClr val="E83404"/>
      </a:accent2>
      <a:accent3>
        <a:srgbClr val="A7CE30"/>
      </a:accent3>
      <a:accent4>
        <a:srgbClr val="94B069"/>
      </a:accent4>
      <a:accent5>
        <a:srgbClr val="996699"/>
      </a:accent5>
      <a:accent6>
        <a:srgbClr val="C5C7D1"/>
      </a:accent6>
      <a:hlink>
        <a:srgbClr val="7D86C8"/>
      </a:hlink>
      <a:folHlink>
        <a:srgbClr val="6E7396"/>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Macintosh%20HD:Applications:Microsoft%20Office%202011:Office:Media:Templates:Publishing%20Layout%20View:Brochures:Cornerstone%20Brochure.dotx</Template>
  <TotalTime>5</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Smokowski</dc:creator>
  <cp:keywords/>
  <dc:description/>
  <cp:lastModifiedBy>Martica Bacallao</cp:lastModifiedBy>
  <cp:revision>2</cp:revision>
  <cp:lastPrinted>2007-10-06T17:52:00Z</cp:lastPrinted>
  <dcterms:created xsi:type="dcterms:W3CDTF">2020-03-18T20:24:00Z</dcterms:created>
  <dcterms:modified xsi:type="dcterms:W3CDTF">2020-03-18T20:24:00Z</dcterms:modified>
  <cp:category/>
</cp:coreProperties>
</file>